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165" w:rsidRDefault="00E96165" w:rsidP="005C7DE2">
      <w:pPr>
        <w:pStyle w:val="Kopfzeile"/>
        <w:tabs>
          <w:tab w:val="clear" w:pos="9360"/>
          <w:tab w:val="left" w:pos="225"/>
          <w:tab w:val="right" w:pos="10206"/>
        </w:tabs>
        <w:rPr>
          <w:rFonts w:ascii="Arial" w:eastAsia="Times New Roman" w:hAnsi="Arial"/>
          <w:sz w:val="24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571AECB" wp14:editId="1505EC37">
            <wp:simplePos x="0" y="0"/>
            <wp:positionH relativeFrom="column">
              <wp:posOffset>5039360</wp:posOffset>
            </wp:positionH>
            <wp:positionV relativeFrom="paragraph">
              <wp:posOffset>-116205</wp:posOffset>
            </wp:positionV>
            <wp:extent cx="798830" cy="852170"/>
            <wp:effectExtent l="0" t="0" r="1270" b="5080"/>
            <wp:wrapNone/>
            <wp:docPr id="8" name="Grafik 8" descr="\\dc1-gshsf\Home\schindler\Desktop\LOGO_Final_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1-gshsf\Home\schindler\Desktop\LOGO_Final_5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0DD" w:rsidRPr="009F7A6D" w:rsidRDefault="00E96165" w:rsidP="00E96165">
      <w:pPr>
        <w:pStyle w:val="Kopfzeile"/>
        <w:tabs>
          <w:tab w:val="clear" w:pos="9360"/>
          <w:tab w:val="left" w:pos="225"/>
          <w:tab w:val="right" w:pos="9355"/>
        </w:tabs>
        <w:rPr>
          <w:sz w:val="30"/>
          <w:szCs w:val="30"/>
        </w:rPr>
      </w:pPr>
      <w:r w:rsidRPr="009F7A6D">
        <w:rPr>
          <w:rFonts w:ascii="Arial" w:eastAsia="Times New Roman" w:hAnsi="Arial"/>
          <w:sz w:val="30"/>
          <w:szCs w:val="30"/>
        </w:rPr>
        <w:t xml:space="preserve">Grundschule Bad Neustadt a. d. Saale - Herschfeld     </w:t>
      </w:r>
      <w:r w:rsidR="009541A8" w:rsidRPr="009F7A6D">
        <w:rPr>
          <w:rFonts w:ascii="Arial" w:eastAsia="Times New Roman" w:hAnsi="Arial"/>
          <w:sz w:val="30"/>
          <w:szCs w:val="30"/>
        </w:rPr>
        <w:tab/>
      </w:r>
    </w:p>
    <w:p w:rsidR="00E02368" w:rsidRPr="008C33FB" w:rsidRDefault="009541A8" w:rsidP="008C33FB">
      <w:pPr>
        <w:ind w:left="2124"/>
        <w:rPr>
          <w:rFonts w:ascii="Arial" w:eastAsia="Times New Roman" w:hAnsi="Arial" w:cs="Times New Roman"/>
          <w:sz w:val="20"/>
          <w:szCs w:val="20"/>
          <w:lang w:eastAsia="de-DE"/>
        </w:rPr>
      </w:pPr>
      <w:r>
        <w:rPr>
          <w:rFonts w:ascii="Arial" w:eastAsia="Times New Roman" w:hAnsi="Arial" w:cs="Times New Roman"/>
          <w:sz w:val="24"/>
          <w:szCs w:val="20"/>
          <w:lang w:eastAsia="de-DE"/>
        </w:rPr>
        <w:tab/>
      </w:r>
      <w:r>
        <w:rPr>
          <w:rFonts w:ascii="Arial" w:eastAsia="Times New Roman" w:hAnsi="Arial" w:cs="Times New Roman"/>
          <w:sz w:val="24"/>
          <w:szCs w:val="20"/>
          <w:lang w:eastAsia="de-DE"/>
        </w:rPr>
        <w:tab/>
      </w:r>
    </w:p>
    <w:p w:rsidR="00363C21" w:rsidRPr="00B94223" w:rsidRDefault="008C33FB">
      <w:pPr>
        <w:rPr>
          <w:rFonts w:ascii="Arial" w:hAnsi="Arial" w:cs="Arial"/>
          <w:sz w:val="14"/>
          <w:szCs w:val="14"/>
        </w:rPr>
      </w:pPr>
      <w:r w:rsidRPr="008C33FB">
        <w:rPr>
          <w:rFonts w:ascii="Arial" w:hAnsi="Arial" w:cs="Arial"/>
          <w:sz w:val="14"/>
          <w:szCs w:val="14"/>
        </w:rPr>
        <w:t xml:space="preserve">Kirchstr. </w:t>
      </w:r>
      <w:r w:rsidRPr="00B94223">
        <w:rPr>
          <w:rFonts w:ascii="Arial" w:hAnsi="Arial" w:cs="Arial"/>
          <w:sz w:val="14"/>
          <w:szCs w:val="14"/>
        </w:rPr>
        <w:t xml:space="preserve">16    </w:t>
      </w:r>
      <w:r w:rsidR="004334C0" w:rsidRPr="00B94223">
        <w:rPr>
          <w:rFonts w:ascii="Arial" w:hAnsi="Arial" w:cs="Arial"/>
          <w:sz w:val="14"/>
          <w:szCs w:val="14"/>
        </w:rPr>
        <w:t>I</w:t>
      </w:r>
      <w:r w:rsidRPr="00B94223">
        <w:rPr>
          <w:rFonts w:ascii="Arial" w:hAnsi="Arial" w:cs="Arial"/>
          <w:sz w:val="14"/>
          <w:szCs w:val="14"/>
        </w:rPr>
        <w:t xml:space="preserve">     97616 Bad Neustadt a.</w:t>
      </w:r>
      <w:r w:rsidR="00E96165" w:rsidRPr="00B94223">
        <w:rPr>
          <w:rFonts w:ascii="Arial" w:hAnsi="Arial" w:cs="Arial"/>
          <w:sz w:val="14"/>
          <w:szCs w:val="14"/>
        </w:rPr>
        <w:t xml:space="preserve"> </w:t>
      </w:r>
      <w:r w:rsidRPr="00B94223">
        <w:rPr>
          <w:rFonts w:ascii="Arial" w:hAnsi="Arial" w:cs="Arial"/>
          <w:sz w:val="14"/>
          <w:szCs w:val="14"/>
        </w:rPr>
        <w:t xml:space="preserve">d. Saale </w:t>
      </w:r>
      <w:r w:rsidR="00E96165" w:rsidRPr="00B94223">
        <w:rPr>
          <w:rFonts w:ascii="Arial" w:hAnsi="Arial" w:cs="Arial"/>
          <w:sz w:val="14"/>
          <w:szCs w:val="14"/>
        </w:rPr>
        <w:t xml:space="preserve">   I    </w:t>
      </w:r>
      <w:r w:rsidRPr="00B94223">
        <w:rPr>
          <w:rFonts w:ascii="Arial" w:hAnsi="Arial" w:cs="Arial"/>
          <w:sz w:val="14"/>
          <w:szCs w:val="14"/>
        </w:rPr>
        <w:t xml:space="preserve">Tel. 09771 </w:t>
      </w:r>
      <w:r w:rsidR="005D5707" w:rsidRPr="00B94223">
        <w:rPr>
          <w:rFonts w:ascii="Arial" w:hAnsi="Arial" w:cs="Arial"/>
          <w:sz w:val="14"/>
          <w:szCs w:val="14"/>
        </w:rPr>
        <w:t>68868-100</w:t>
      </w:r>
      <w:r w:rsidRPr="00B94223">
        <w:rPr>
          <w:rFonts w:ascii="Arial" w:hAnsi="Arial" w:cs="Arial"/>
          <w:sz w:val="14"/>
          <w:szCs w:val="14"/>
        </w:rPr>
        <w:t xml:space="preserve">    </w:t>
      </w:r>
      <w:r w:rsidR="004334C0" w:rsidRPr="00B94223">
        <w:rPr>
          <w:rFonts w:ascii="Arial" w:hAnsi="Arial" w:cs="Arial"/>
          <w:sz w:val="14"/>
          <w:szCs w:val="14"/>
        </w:rPr>
        <w:t>I</w:t>
      </w:r>
      <w:r w:rsidRPr="00B94223">
        <w:rPr>
          <w:rFonts w:ascii="Arial" w:hAnsi="Arial" w:cs="Arial"/>
          <w:sz w:val="14"/>
          <w:szCs w:val="14"/>
        </w:rPr>
        <w:t xml:space="preserve">     </w:t>
      </w:r>
      <w:r w:rsidR="00D0116C" w:rsidRPr="00B94223">
        <w:rPr>
          <w:rFonts w:ascii="Arial" w:hAnsi="Arial" w:cs="Arial"/>
          <w:sz w:val="14"/>
          <w:szCs w:val="14"/>
        </w:rPr>
        <w:t>sekretariat@grundschule-herschfeld.de</w:t>
      </w:r>
    </w:p>
    <w:p w:rsidR="00E96165" w:rsidRPr="00B94223" w:rsidRDefault="00E96165" w:rsidP="00E96165">
      <w:pPr>
        <w:jc w:val="right"/>
        <w:rPr>
          <w:rFonts w:ascii="Arial" w:hAnsi="Arial" w:cs="Arial"/>
          <w:sz w:val="20"/>
          <w:szCs w:val="20"/>
        </w:rPr>
      </w:pPr>
    </w:p>
    <w:p w:rsidR="00C86364" w:rsidRPr="00B94223" w:rsidRDefault="00C86364" w:rsidP="00C86364">
      <w:pPr>
        <w:rPr>
          <w:rFonts w:ascii="Arial" w:hAnsi="Arial" w:cs="Arial"/>
          <w:sz w:val="20"/>
          <w:szCs w:val="20"/>
        </w:rPr>
      </w:pPr>
    </w:p>
    <w:p w:rsidR="00F1358C" w:rsidRDefault="00F1358C" w:rsidP="00C863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Liebe Eltern der Schulanfänger</w:t>
      </w:r>
      <w:r w:rsidR="003C0176">
        <w:rPr>
          <w:rFonts w:ascii="Arial" w:hAnsi="Arial" w:cs="Arial"/>
          <w:sz w:val="20"/>
          <w:szCs w:val="20"/>
        </w:rPr>
        <w:t xml:space="preserve"> 202</w:t>
      </w:r>
      <w:r w:rsidR="00D0116C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,</w:t>
      </w:r>
    </w:p>
    <w:p w:rsidR="00F1358C" w:rsidRDefault="00F1358C" w:rsidP="00C86364">
      <w:pPr>
        <w:rPr>
          <w:rFonts w:ascii="Arial" w:hAnsi="Arial" w:cs="Arial"/>
          <w:sz w:val="20"/>
          <w:szCs w:val="20"/>
        </w:rPr>
      </w:pPr>
    </w:p>
    <w:p w:rsidR="00F1358C" w:rsidRDefault="00F1358C" w:rsidP="003C01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 die Durchführung der Schulanmeldung zu vereinfachen, füllen Sie bitte vorab diesen Fragebogen aus und </w:t>
      </w:r>
      <w:r w:rsidRPr="00646B89">
        <w:rPr>
          <w:rFonts w:ascii="Arial" w:hAnsi="Arial" w:cs="Arial"/>
          <w:b/>
          <w:sz w:val="20"/>
          <w:szCs w:val="20"/>
        </w:rPr>
        <w:t xml:space="preserve">schicken ihn bis zum </w:t>
      </w:r>
      <w:r w:rsidR="00D0116C">
        <w:rPr>
          <w:rFonts w:ascii="Arial" w:hAnsi="Arial" w:cs="Arial"/>
          <w:b/>
          <w:sz w:val="20"/>
          <w:szCs w:val="20"/>
        </w:rPr>
        <w:t>1</w:t>
      </w:r>
      <w:r w:rsidR="00023CC9" w:rsidRPr="00646B89">
        <w:rPr>
          <w:rFonts w:ascii="Arial" w:hAnsi="Arial" w:cs="Arial"/>
          <w:b/>
          <w:sz w:val="20"/>
          <w:szCs w:val="20"/>
        </w:rPr>
        <w:t xml:space="preserve">. </w:t>
      </w:r>
      <w:r w:rsidR="003C0176" w:rsidRPr="00646B89">
        <w:rPr>
          <w:rFonts w:ascii="Arial" w:hAnsi="Arial" w:cs="Arial"/>
          <w:b/>
          <w:sz w:val="20"/>
          <w:szCs w:val="20"/>
        </w:rPr>
        <w:t>März</w:t>
      </w:r>
      <w:r w:rsidR="007E53BE" w:rsidRPr="00646B89">
        <w:rPr>
          <w:rFonts w:ascii="Arial" w:hAnsi="Arial" w:cs="Arial"/>
          <w:b/>
          <w:sz w:val="20"/>
          <w:szCs w:val="20"/>
        </w:rPr>
        <w:t>.</w:t>
      </w:r>
      <w:r w:rsidR="00023CC9" w:rsidRPr="00646B89">
        <w:rPr>
          <w:rFonts w:ascii="Arial" w:hAnsi="Arial" w:cs="Arial"/>
          <w:b/>
          <w:sz w:val="20"/>
          <w:szCs w:val="20"/>
        </w:rPr>
        <w:t xml:space="preserve"> 202</w:t>
      </w:r>
      <w:r w:rsidR="00D0116C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</w:t>
      </w:r>
      <w:r w:rsidR="00041F13" w:rsidRPr="00646B89">
        <w:rPr>
          <w:rFonts w:ascii="Arial" w:hAnsi="Arial" w:cs="Arial"/>
          <w:b/>
          <w:sz w:val="20"/>
          <w:szCs w:val="20"/>
        </w:rPr>
        <w:t>an die Schule zurück</w:t>
      </w:r>
      <w:r w:rsidR="00041F13">
        <w:rPr>
          <w:rFonts w:ascii="Arial" w:hAnsi="Arial" w:cs="Arial"/>
          <w:sz w:val="20"/>
          <w:szCs w:val="20"/>
        </w:rPr>
        <w:t xml:space="preserve">, gerne per Mail </w:t>
      </w:r>
      <w:r>
        <w:rPr>
          <w:rFonts w:ascii="Arial" w:hAnsi="Arial" w:cs="Arial"/>
          <w:sz w:val="20"/>
          <w:szCs w:val="20"/>
        </w:rPr>
        <w:t>(</w:t>
      </w:r>
      <w:hyperlink r:id="rId7" w:history="1">
        <w:r w:rsidR="00D0116C" w:rsidRPr="00620437">
          <w:rPr>
            <w:rStyle w:val="Hyperlink"/>
            <w:rFonts w:ascii="Arial" w:hAnsi="Arial" w:cs="Arial"/>
            <w:sz w:val="20"/>
            <w:szCs w:val="20"/>
          </w:rPr>
          <w:t>sekretariat@grundschule-herschfeld.de</w:t>
        </w:r>
      </w:hyperlink>
      <w:r>
        <w:rPr>
          <w:rFonts w:ascii="Arial" w:hAnsi="Arial" w:cs="Arial"/>
          <w:sz w:val="20"/>
          <w:szCs w:val="20"/>
        </w:rPr>
        <w:t>)</w:t>
      </w:r>
      <w:r w:rsidR="00041F13">
        <w:rPr>
          <w:rFonts w:ascii="Arial" w:hAnsi="Arial" w:cs="Arial"/>
          <w:sz w:val="20"/>
          <w:szCs w:val="20"/>
        </w:rPr>
        <w:t>.</w:t>
      </w:r>
    </w:p>
    <w:p w:rsidR="00F1358C" w:rsidRDefault="00F1358C" w:rsidP="00C86364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598" w:type="dxa"/>
        <w:tblLook w:val="04A0" w:firstRow="1" w:lastRow="0" w:firstColumn="1" w:lastColumn="0" w:noHBand="0" w:noVBand="1"/>
      </w:tblPr>
      <w:tblGrid>
        <w:gridCol w:w="3510"/>
        <w:gridCol w:w="7088"/>
      </w:tblGrid>
      <w:tr w:rsidR="00B94223" w:rsidTr="00B94223">
        <w:trPr>
          <w:trHeight w:val="392"/>
        </w:trPr>
        <w:tc>
          <w:tcPr>
            <w:tcW w:w="10598" w:type="dxa"/>
            <w:gridSpan w:val="2"/>
            <w:vAlign w:val="center"/>
          </w:tcPr>
          <w:p w:rsidR="00B94223" w:rsidRDefault="00B94223" w:rsidP="00F1358C">
            <w:pPr>
              <w:rPr>
                <w:rFonts w:ascii="Arial" w:hAnsi="Arial" w:cs="Arial"/>
                <w:sz w:val="20"/>
                <w:szCs w:val="20"/>
              </w:rPr>
            </w:pPr>
            <w:r w:rsidRPr="00D07004">
              <w:rPr>
                <w:rFonts w:ascii="Arial" w:hAnsi="Arial" w:cs="Arial"/>
                <w:b/>
                <w:sz w:val="24"/>
                <w:szCs w:val="24"/>
              </w:rPr>
              <w:t>Schulanfänger</w:t>
            </w:r>
            <w:r>
              <w:rPr>
                <w:rFonts w:ascii="Arial" w:hAnsi="Arial" w:cs="Arial"/>
                <w:b/>
                <w:sz w:val="24"/>
                <w:szCs w:val="24"/>
              </w:rPr>
              <w:t>/in</w:t>
            </w:r>
          </w:p>
        </w:tc>
      </w:tr>
      <w:tr w:rsidR="00F1358C" w:rsidTr="00D0116C">
        <w:trPr>
          <w:trHeight w:val="454"/>
        </w:trPr>
        <w:tc>
          <w:tcPr>
            <w:tcW w:w="3510" w:type="dxa"/>
            <w:vAlign w:val="center"/>
          </w:tcPr>
          <w:p w:rsidR="00F1358C" w:rsidRPr="00041F13" w:rsidRDefault="00F1358C" w:rsidP="00D07004">
            <w:pPr>
              <w:rPr>
                <w:rFonts w:ascii="Arial" w:hAnsi="Arial" w:cs="Arial"/>
                <w:sz w:val="20"/>
                <w:szCs w:val="20"/>
              </w:rPr>
            </w:pPr>
            <w:r w:rsidRPr="00041F13">
              <w:rPr>
                <w:rFonts w:ascii="Arial" w:hAnsi="Arial" w:cs="Arial"/>
                <w:sz w:val="20"/>
                <w:szCs w:val="20"/>
              </w:rPr>
              <w:t xml:space="preserve">Familienname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60506906"/>
            <w:placeholder>
              <w:docPart w:val="86E6DEFAFF6145EE9A4C9CF65BC31787"/>
            </w:placeholder>
            <w:showingPlcHdr/>
          </w:sdtPr>
          <w:sdtEndPr/>
          <w:sdtContent>
            <w:tc>
              <w:tcPr>
                <w:tcW w:w="7088" w:type="dxa"/>
                <w:shd w:val="clear" w:color="auto" w:fill="auto"/>
                <w:vAlign w:val="center"/>
              </w:tcPr>
              <w:p w:rsidR="00F1358C" w:rsidRDefault="004309BE" w:rsidP="00F1358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309BE">
                  <w:rPr>
                    <w:rFonts w:ascii="Arial" w:hAnsi="Arial" w:cs="Arial"/>
                    <w:color w:val="FFFFFF" w:themeColor="background1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F1358C" w:rsidTr="00D0116C">
        <w:trPr>
          <w:trHeight w:val="454"/>
        </w:trPr>
        <w:tc>
          <w:tcPr>
            <w:tcW w:w="3510" w:type="dxa"/>
            <w:vAlign w:val="center"/>
          </w:tcPr>
          <w:p w:rsidR="00F1358C" w:rsidRPr="00041F13" w:rsidRDefault="00F1358C" w:rsidP="00F1358C">
            <w:pPr>
              <w:rPr>
                <w:rFonts w:ascii="Arial" w:hAnsi="Arial" w:cs="Arial"/>
                <w:sz w:val="20"/>
                <w:szCs w:val="20"/>
              </w:rPr>
            </w:pPr>
            <w:r w:rsidRPr="00041F13">
              <w:rPr>
                <w:rFonts w:ascii="Arial" w:hAnsi="Arial" w:cs="Arial"/>
                <w:sz w:val="20"/>
                <w:szCs w:val="20"/>
              </w:rPr>
              <w:t xml:space="preserve">Vorname(n) </w:t>
            </w:r>
          </w:p>
          <w:p w:rsidR="00F1358C" w:rsidRDefault="00023CC9" w:rsidP="00023C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Rufname zuerst nennen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491167706"/>
            <w:placeholder>
              <w:docPart w:val="F6F1CD71E27D40F3B5223FC6FA634B2D"/>
            </w:placeholder>
            <w:showingPlcHdr/>
          </w:sdtPr>
          <w:sdtEndPr/>
          <w:sdtContent>
            <w:tc>
              <w:tcPr>
                <w:tcW w:w="7088" w:type="dxa"/>
                <w:shd w:val="clear" w:color="auto" w:fill="auto"/>
                <w:vAlign w:val="center"/>
              </w:tcPr>
              <w:p w:rsidR="00F1358C" w:rsidRDefault="005D0C82" w:rsidP="00F1358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0116C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p>
            </w:tc>
          </w:sdtContent>
        </w:sdt>
      </w:tr>
      <w:tr w:rsidR="00F1358C" w:rsidTr="00D0116C">
        <w:trPr>
          <w:trHeight w:val="454"/>
        </w:trPr>
        <w:tc>
          <w:tcPr>
            <w:tcW w:w="3510" w:type="dxa"/>
            <w:vAlign w:val="center"/>
          </w:tcPr>
          <w:p w:rsidR="00F1358C" w:rsidRDefault="00F1358C" w:rsidP="00F13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Geburtsdatum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63625281"/>
            <w:placeholder>
              <w:docPart w:val="6C5B2BE1A9274BEC9D856834ED57C78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7088" w:type="dxa"/>
                <w:shd w:val="clear" w:color="auto" w:fill="auto"/>
                <w:vAlign w:val="center"/>
              </w:tcPr>
              <w:p w:rsidR="00F1358C" w:rsidRDefault="005D0C82" w:rsidP="00F1358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0116C">
                  <w:rPr>
                    <w:rStyle w:val="Platzhaltertext"/>
                    <w:color w:val="FFFFFF" w:themeColor="background1"/>
                  </w:rPr>
                  <w:t>Klicken Sie hier, um ein Datum einzugeben.</w:t>
                </w:r>
              </w:p>
            </w:tc>
          </w:sdtContent>
        </w:sdt>
      </w:tr>
      <w:tr w:rsidR="00F1358C" w:rsidTr="00D0116C">
        <w:trPr>
          <w:trHeight w:val="454"/>
        </w:trPr>
        <w:tc>
          <w:tcPr>
            <w:tcW w:w="3510" w:type="dxa"/>
            <w:vAlign w:val="center"/>
          </w:tcPr>
          <w:p w:rsidR="00F1358C" w:rsidRDefault="00F1358C" w:rsidP="00F13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Geburtsort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62194881"/>
            <w:placeholder>
              <w:docPart w:val="CA6737D49FE34A7CA3EB26AA85FEF59F"/>
            </w:placeholder>
            <w:showingPlcHdr/>
          </w:sdtPr>
          <w:sdtEndPr/>
          <w:sdtContent>
            <w:tc>
              <w:tcPr>
                <w:tcW w:w="7088" w:type="dxa"/>
                <w:shd w:val="clear" w:color="auto" w:fill="auto"/>
                <w:vAlign w:val="center"/>
              </w:tcPr>
              <w:p w:rsidR="00F1358C" w:rsidRDefault="005D0C82" w:rsidP="00F1358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0116C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p>
            </w:tc>
          </w:sdtContent>
        </w:sdt>
      </w:tr>
      <w:tr w:rsidR="00F1358C" w:rsidTr="00D0116C">
        <w:trPr>
          <w:trHeight w:val="454"/>
        </w:trPr>
        <w:tc>
          <w:tcPr>
            <w:tcW w:w="3510" w:type="dxa"/>
            <w:vAlign w:val="center"/>
          </w:tcPr>
          <w:p w:rsidR="00F1358C" w:rsidRDefault="00F1358C" w:rsidP="00F13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Geburtsland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84978151"/>
            <w:placeholder>
              <w:docPart w:val="454CA8BA1D64450F80A21011F5A8AE95"/>
            </w:placeholder>
            <w:showingPlcHdr/>
          </w:sdtPr>
          <w:sdtEndPr/>
          <w:sdtContent>
            <w:tc>
              <w:tcPr>
                <w:tcW w:w="7088" w:type="dxa"/>
                <w:shd w:val="clear" w:color="auto" w:fill="auto"/>
                <w:vAlign w:val="center"/>
              </w:tcPr>
              <w:p w:rsidR="00F1358C" w:rsidRDefault="005D0C82" w:rsidP="00F1358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0116C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p>
            </w:tc>
          </w:sdtContent>
        </w:sdt>
      </w:tr>
      <w:tr w:rsidR="00F1358C" w:rsidTr="00D0116C">
        <w:trPr>
          <w:trHeight w:val="454"/>
        </w:trPr>
        <w:tc>
          <w:tcPr>
            <w:tcW w:w="3510" w:type="dxa"/>
            <w:vAlign w:val="center"/>
          </w:tcPr>
          <w:p w:rsidR="00F1358C" w:rsidRDefault="00F1358C" w:rsidP="00F13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Staatsangehörigkeit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33701115"/>
            <w:placeholder>
              <w:docPart w:val="6674F8670FB34A1BA82BFDD7B5F7BF6F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438060351"/>
                <w:placeholder>
                  <w:docPart w:val="5D36D13478184C49B75E6F35E1E664B2"/>
                </w:placeholder>
                <w:showingPlcHdr/>
              </w:sdtPr>
              <w:sdtEndPr/>
              <w:sdtContent>
                <w:tc>
                  <w:tcPr>
                    <w:tcW w:w="7088" w:type="dxa"/>
                    <w:shd w:val="clear" w:color="auto" w:fill="auto"/>
                    <w:vAlign w:val="center"/>
                  </w:tcPr>
                  <w:p w:rsidR="00F1358C" w:rsidRDefault="00D0116C" w:rsidP="00F1358C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0116C">
                      <w:rPr>
                        <w:rStyle w:val="Platzhaltertext"/>
                        <w:color w:val="FFFFFF" w:themeColor="background1"/>
                      </w:rPr>
                      <w:t>Klicken Sie hier, um Text einzugeben.</w:t>
                    </w:r>
                  </w:p>
                </w:tc>
              </w:sdtContent>
            </w:sdt>
          </w:sdtContent>
        </w:sdt>
      </w:tr>
      <w:tr w:rsidR="00F1358C" w:rsidTr="00D0116C">
        <w:trPr>
          <w:trHeight w:val="454"/>
        </w:trPr>
        <w:tc>
          <w:tcPr>
            <w:tcW w:w="3510" w:type="dxa"/>
            <w:vAlign w:val="center"/>
          </w:tcPr>
          <w:p w:rsidR="00F1358C" w:rsidRDefault="00F1358C" w:rsidP="00F13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Sprache</w:t>
            </w:r>
            <w:r w:rsidR="00041F13">
              <w:rPr>
                <w:rFonts w:ascii="Arial" w:hAnsi="Arial" w:cs="Arial"/>
                <w:sz w:val="20"/>
                <w:szCs w:val="20"/>
              </w:rPr>
              <w:t>(n)</w:t>
            </w:r>
            <w:r>
              <w:rPr>
                <w:rFonts w:ascii="Arial" w:hAnsi="Arial" w:cs="Arial"/>
                <w:sz w:val="20"/>
                <w:szCs w:val="20"/>
              </w:rPr>
              <w:t xml:space="preserve"> in der Familie</w:t>
            </w:r>
          </w:p>
          <w:p w:rsidR="00041F13" w:rsidRPr="00041F13" w:rsidRDefault="00041F13" w:rsidP="00023CC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41F13">
              <w:rPr>
                <w:rFonts w:ascii="Arial" w:hAnsi="Arial" w:cs="Arial"/>
                <w:b/>
                <w:sz w:val="16"/>
                <w:szCs w:val="16"/>
              </w:rPr>
              <w:t xml:space="preserve">Hauptsprache </w:t>
            </w:r>
            <w:r w:rsidR="00023CC9">
              <w:rPr>
                <w:rFonts w:ascii="Arial" w:hAnsi="Arial" w:cs="Arial"/>
                <w:b/>
                <w:sz w:val="16"/>
                <w:szCs w:val="16"/>
              </w:rPr>
              <w:t>zuerst nennen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71211296"/>
            <w:placeholder>
              <w:docPart w:val="54C61E64508D46719C3BA4E799391B66"/>
            </w:placeholder>
            <w:showingPlcHdr/>
          </w:sdtPr>
          <w:sdtEndPr/>
          <w:sdtContent>
            <w:tc>
              <w:tcPr>
                <w:tcW w:w="7088" w:type="dxa"/>
                <w:shd w:val="clear" w:color="auto" w:fill="auto"/>
                <w:vAlign w:val="center"/>
              </w:tcPr>
              <w:p w:rsidR="00F1358C" w:rsidRDefault="005D0C82" w:rsidP="00F1358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0116C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p>
            </w:tc>
          </w:sdtContent>
        </w:sdt>
      </w:tr>
      <w:tr w:rsidR="00F1358C" w:rsidTr="00D759B0">
        <w:trPr>
          <w:trHeight w:val="454"/>
        </w:trPr>
        <w:tc>
          <w:tcPr>
            <w:tcW w:w="3510" w:type="dxa"/>
            <w:vAlign w:val="center"/>
          </w:tcPr>
          <w:p w:rsidR="00F1358C" w:rsidRDefault="00F1358C" w:rsidP="00F135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Religionszugehörigkeit</w:t>
            </w:r>
          </w:p>
        </w:tc>
        <w:tc>
          <w:tcPr>
            <w:tcW w:w="7088" w:type="dxa"/>
            <w:vAlign w:val="center"/>
          </w:tcPr>
          <w:p w:rsidR="00F1358C" w:rsidRDefault="00DC4313" w:rsidP="008B4260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0979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2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roofErr w:type="spellStart"/>
            <w:r w:rsidR="00901427">
              <w:rPr>
                <w:rFonts w:ascii="Arial" w:hAnsi="Arial" w:cs="Arial"/>
                <w:sz w:val="20"/>
                <w:szCs w:val="20"/>
              </w:rPr>
              <w:t>r</w:t>
            </w:r>
            <w:r w:rsidR="00F1358C">
              <w:rPr>
                <w:rFonts w:ascii="Arial" w:hAnsi="Arial" w:cs="Arial"/>
                <w:sz w:val="20"/>
                <w:szCs w:val="20"/>
              </w:rPr>
              <w:t>k</w:t>
            </w:r>
            <w:proofErr w:type="spellEnd"/>
            <w:r w:rsidR="00A57876"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7147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26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57876"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spellStart"/>
            <w:r w:rsidR="00A57876">
              <w:rPr>
                <w:rFonts w:ascii="Arial" w:hAnsi="Arial" w:cs="Arial"/>
                <w:sz w:val="20"/>
                <w:szCs w:val="20"/>
              </w:rPr>
              <w:t>ev</w:t>
            </w:r>
            <w:proofErr w:type="spellEnd"/>
            <w:r w:rsidR="00A57876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5005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2D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☒</w:t>
                </w:r>
              </w:sdtContent>
            </w:sdt>
            <w:r w:rsidR="00A57876">
              <w:rPr>
                <w:rFonts w:ascii="Arial" w:hAnsi="Arial" w:cs="Arial"/>
                <w:sz w:val="20"/>
                <w:szCs w:val="20"/>
              </w:rPr>
              <w:t xml:space="preserve"> sonst</w:t>
            </w:r>
            <w:r w:rsidR="005C7DE2">
              <w:rPr>
                <w:rFonts w:ascii="Arial" w:hAnsi="Arial" w:cs="Arial"/>
                <w:sz w:val="20"/>
                <w:szCs w:val="20"/>
              </w:rPr>
              <w:t>.</w:t>
            </w:r>
            <w:r w:rsidR="00D072D1">
              <w:rPr>
                <w:rFonts w:ascii="Arial" w:hAnsi="Arial" w:cs="Arial"/>
                <w:sz w:val="20"/>
                <w:szCs w:val="20"/>
              </w:rPr>
              <w:t>:</w:t>
            </w:r>
            <w:r w:rsidR="008B4260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62877022"/>
              </w:sdtPr>
              <w:sdtEndPr/>
              <w:sdtContent>
                <w:r w:rsidR="00B94223" w:rsidRPr="00D072D1">
                  <w:rPr>
                    <w:color w:val="FFFFFF" w:themeColor="background1"/>
                    <w:shd w:val="clear" w:color="auto" w:fill="D9D9D9" w:themeFill="background1" w:themeFillShade="D9"/>
                  </w:rPr>
                  <w:t>Klicken Sie hier, um Text einzugeben</w:t>
                </w:r>
                <w:r w:rsidR="00B94223" w:rsidRPr="00B94223">
                  <w:rPr>
                    <w:color w:val="FFFFFF" w:themeColor="background1"/>
                  </w:rPr>
                  <w:t>.</w:t>
                </w:r>
              </w:sdtContent>
            </w:sdt>
            <w:r w:rsidR="008B4260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041F13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63015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56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41F13">
              <w:rPr>
                <w:rFonts w:ascii="Arial" w:hAnsi="Arial" w:cs="Arial"/>
                <w:sz w:val="20"/>
                <w:szCs w:val="20"/>
              </w:rPr>
              <w:t xml:space="preserve"> ohne Bekenntnis          </w:t>
            </w:r>
          </w:p>
        </w:tc>
      </w:tr>
      <w:tr w:rsidR="00F1358C" w:rsidTr="00D072D1">
        <w:trPr>
          <w:trHeight w:val="749"/>
        </w:trPr>
        <w:tc>
          <w:tcPr>
            <w:tcW w:w="3510" w:type="dxa"/>
            <w:vAlign w:val="center"/>
          </w:tcPr>
          <w:p w:rsidR="00F1358C" w:rsidRDefault="00D07004" w:rsidP="005C7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Anschrift</w:t>
            </w:r>
          </w:p>
        </w:tc>
        <w:tc>
          <w:tcPr>
            <w:tcW w:w="7088" w:type="dxa"/>
            <w:vAlign w:val="center"/>
          </w:tcPr>
          <w:p w:rsidR="00D07004" w:rsidRDefault="00901427" w:rsidP="005C7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74222712"/>
                <w:showingPlcHdr/>
              </w:sdtPr>
              <w:sdtEndPr/>
              <w:sdtContent>
                <w:r w:rsidR="005D0C82" w:rsidRPr="00D0116C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</w:p>
        </w:tc>
      </w:tr>
      <w:tr w:rsidR="00F1358C" w:rsidTr="00D759B0">
        <w:trPr>
          <w:trHeight w:val="570"/>
        </w:trPr>
        <w:tc>
          <w:tcPr>
            <w:tcW w:w="3510" w:type="dxa"/>
            <w:vAlign w:val="center"/>
          </w:tcPr>
          <w:p w:rsidR="00F1358C" w:rsidRDefault="00A57876" w:rsidP="00152E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wohnt </w:t>
            </w:r>
            <w:r w:rsidR="00152E68">
              <w:rPr>
                <w:rFonts w:ascii="Arial" w:hAnsi="Arial" w:cs="Arial"/>
                <w:sz w:val="20"/>
                <w:szCs w:val="20"/>
              </w:rPr>
              <w:t>bei</w:t>
            </w:r>
          </w:p>
        </w:tc>
        <w:tc>
          <w:tcPr>
            <w:tcW w:w="7088" w:type="dxa"/>
            <w:vAlign w:val="center"/>
          </w:tcPr>
          <w:p w:rsidR="00F1358C" w:rsidRDefault="00DC4313" w:rsidP="0074675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43193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56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01427">
              <w:rPr>
                <w:rFonts w:ascii="Arial" w:hAnsi="Arial" w:cs="Arial"/>
                <w:sz w:val="20"/>
                <w:szCs w:val="20"/>
              </w:rPr>
              <w:t xml:space="preserve"> beiden Eltern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0758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561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01427">
              <w:rPr>
                <w:rFonts w:ascii="Arial" w:hAnsi="Arial" w:cs="Arial"/>
                <w:sz w:val="20"/>
                <w:szCs w:val="20"/>
              </w:rPr>
              <w:t xml:space="preserve"> Mutter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878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C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01427">
              <w:rPr>
                <w:rFonts w:ascii="Arial" w:hAnsi="Arial" w:cs="Arial"/>
                <w:sz w:val="20"/>
                <w:szCs w:val="20"/>
              </w:rPr>
              <w:t xml:space="preserve"> Vater   </w:t>
            </w:r>
            <w:r w:rsidR="00D759B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B653B">
              <w:rPr>
                <w:rFonts w:ascii="Arial" w:hAnsi="Arial" w:cs="Arial"/>
                <w:sz w:val="20"/>
                <w:szCs w:val="20"/>
              </w:rPr>
              <w:t>sonst.:</w:t>
            </w:r>
            <w:r w:rsidR="00D759B0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43442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653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4675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42784831"/>
                <w:showingPlcHdr/>
              </w:sdtPr>
              <w:sdtEndPr/>
              <w:sdtContent>
                <w:r w:rsidR="00746751" w:rsidRPr="00FB653B">
                  <w:rPr>
                    <w:rStyle w:val="Platzhaltertext"/>
                    <w:color w:val="FFFFFF" w:themeColor="background1"/>
                    <w:shd w:val="clear" w:color="auto" w:fill="D9D9D9" w:themeFill="background1" w:themeFillShade="D9"/>
                  </w:rPr>
                  <w:t>Klicken Sie hier, um Text einzugeben.</w:t>
                </w:r>
              </w:sdtContent>
            </w:sdt>
          </w:p>
        </w:tc>
      </w:tr>
      <w:tr w:rsidR="00041F13" w:rsidTr="00D759B0">
        <w:trPr>
          <w:trHeight w:val="570"/>
        </w:trPr>
        <w:tc>
          <w:tcPr>
            <w:tcW w:w="3510" w:type="dxa"/>
            <w:vAlign w:val="center"/>
          </w:tcPr>
          <w:p w:rsidR="00041F13" w:rsidRDefault="007E53BE" w:rsidP="007E53BE">
            <w:pPr>
              <w:rPr>
                <w:rFonts w:ascii="Arial" w:hAnsi="Arial" w:cs="Arial"/>
                <w:sz w:val="20"/>
                <w:szCs w:val="20"/>
              </w:rPr>
            </w:pPr>
            <w:r w:rsidRPr="007E53BE">
              <w:rPr>
                <w:rFonts w:ascii="Arial" w:hAnsi="Arial" w:cs="Arial"/>
                <w:b/>
                <w:sz w:val="20"/>
                <w:szCs w:val="20"/>
              </w:rPr>
              <w:t>Sehr wichtig</w:t>
            </w:r>
            <w:r>
              <w:rPr>
                <w:rFonts w:ascii="Arial" w:hAnsi="Arial" w:cs="Arial"/>
                <w:sz w:val="20"/>
                <w:szCs w:val="20"/>
              </w:rPr>
              <w:t>: B</w:t>
            </w:r>
            <w:r w:rsidR="00041F13" w:rsidRPr="00041F13">
              <w:rPr>
                <w:rFonts w:ascii="Arial" w:hAnsi="Arial" w:cs="Arial"/>
                <w:sz w:val="20"/>
                <w:szCs w:val="20"/>
              </w:rPr>
              <w:t xml:space="preserve">esucht </w:t>
            </w:r>
            <w:r w:rsidR="00041F13">
              <w:rPr>
                <w:rFonts w:ascii="Arial" w:hAnsi="Arial" w:cs="Arial"/>
                <w:sz w:val="20"/>
                <w:szCs w:val="20"/>
              </w:rPr>
              <w:t>folgenden</w:t>
            </w:r>
            <w:r w:rsidR="00041F13" w:rsidRPr="00041F13">
              <w:rPr>
                <w:rFonts w:ascii="Arial" w:hAnsi="Arial" w:cs="Arial"/>
                <w:sz w:val="20"/>
                <w:szCs w:val="20"/>
              </w:rPr>
              <w:t xml:space="preserve"> Kindergarten</w:t>
            </w:r>
            <w:r w:rsidR="00041F13" w:rsidRPr="00041F1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50046643"/>
            <w:showingPlcHdr/>
          </w:sdtPr>
          <w:sdtEndPr/>
          <w:sdtContent>
            <w:tc>
              <w:tcPr>
                <w:tcW w:w="7088" w:type="dxa"/>
                <w:vAlign w:val="center"/>
              </w:tcPr>
              <w:p w:rsidR="00041F13" w:rsidRDefault="005D0C82" w:rsidP="00D759B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0116C">
                  <w:rPr>
                    <w:rStyle w:val="Platzhaltertext"/>
                    <w:color w:val="FFFFFF" w:themeColor="background1"/>
                    <w:shd w:val="clear" w:color="auto" w:fill="F2F2F2" w:themeFill="background1" w:themeFillShade="F2"/>
                  </w:rPr>
                  <w:t>Klicken Sie hier, um Text einzugeben.</w:t>
                </w:r>
              </w:p>
            </w:tc>
          </w:sdtContent>
        </w:sdt>
      </w:tr>
    </w:tbl>
    <w:p w:rsidR="00A57876" w:rsidRDefault="00A57876" w:rsidP="00C86364">
      <w:pPr>
        <w:rPr>
          <w:rFonts w:ascii="Arial" w:hAnsi="Arial" w:cs="Arial"/>
          <w:sz w:val="20"/>
          <w:szCs w:val="20"/>
        </w:rPr>
      </w:pPr>
    </w:p>
    <w:p w:rsidR="00A57876" w:rsidRDefault="00A57876" w:rsidP="00C86364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598" w:type="dxa"/>
        <w:tblLook w:val="04A0" w:firstRow="1" w:lastRow="0" w:firstColumn="1" w:lastColumn="0" w:noHBand="0" w:noVBand="1"/>
      </w:tblPr>
      <w:tblGrid>
        <w:gridCol w:w="3510"/>
        <w:gridCol w:w="3544"/>
        <w:gridCol w:w="3544"/>
      </w:tblGrid>
      <w:tr w:rsidR="00A57876" w:rsidTr="005D0C82">
        <w:trPr>
          <w:trHeight w:val="567"/>
        </w:trPr>
        <w:tc>
          <w:tcPr>
            <w:tcW w:w="3510" w:type="dxa"/>
            <w:vAlign w:val="center"/>
          </w:tcPr>
          <w:p w:rsidR="00A57876" w:rsidRPr="00475C67" w:rsidRDefault="00A57876" w:rsidP="00A5787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75C67">
              <w:rPr>
                <w:rFonts w:ascii="Arial" w:hAnsi="Arial" w:cs="Arial"/>
                <w:b/>
                <w:sz w:val="24"/>
                <w:szCs w:val="24"/>
              </w:rPr>
              <w:t>Erziehungsberechtigte</w:t>
            </w:r>
          </w:p>
        </w:tc>
        <w:tc>
          <w:tcPr>
            <w:tcW w:w="3544" w:type="dxa"/>
            <w:vAlign w:val="center"/>
          </w:tcPr>
          <w:p w:rsidR="00A57876" w:rsidRPr="007B7F85" w:rsidRDefault="00A57876" w:rsidP="00A578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7F85">
              <w:rPr>
                <w:rFonts w:ascii="Arial" w:hAnsi="Arial" w:cs="Arial"/>
                <w:b/>
                <w:sz w:val="20"/>
                <w:szCs w:val="20"/>
              </w:rPr>
              <w:t>1. Erziehungsberechtigter</w:t>
            </w:r>
          </w:p>
        </w:tc>
        <w:tc>
          <w:tcPr>
            <w:tcW w:w="3544" w:type="dxa"/>
            <w:vAlign w:val="center"/>
          </w:tcPr>
          <w:p w:rsidR="00A57876" w:rsidRPr="007B7F85" w:rsidRDefault="00A57876" w:rsidP="00475C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7F85">
              <w:rPr>
                <w:rFonts w:ascii="Arial" w:hAnsi="Arial" w:cs="Arial"/>
                <w:b/>
                <w:sz w:val="20"/>
                <w:szCs w:val="20"/>
              </w:rPr>
              <w:t>2. Erziehungsberechtigter</w:t>
            </w:r>
          </w:p>
        </w:tc>
      </w:tr>
      <w:tr w:rsidR="00A57876" w:rsidTr="005D0C82">
        <w:trPr>
          <w:trHeight w:val="567"/>
        </w:trPr>
        <w:tc>
          <w:tcPr>
            <w:tcW w:w="3510" w:type="dxa"/>
            <w:vAlign w:val="center"/>
          </w:tcPr>
          <w:p w:rsidR="00A57876" w:rsidRDefault="00A57876" w:rsidP="00A578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Familienname</w:t>
            </w:r>
            <w:r w:rsidR="00901427">
              <w:rPr>
                <w:rFonts w:ascii="Arial" w:hAnsi="Arial" w:cs="Arial"/>
                <w:sz w:val="20"/>
                <w:szCs w:val="20"/>
              </w:rPr>
              <w:t>, Vorname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000815168"/>
            <w:showingPlcHdr/>
          </w:sdtPr>
          <w:sdtEndPr/>
          <w:sdtContent>
            <w:bookmarkStart w:id="0" w:name="_GoBack" w:displacedByCustomXml="prev"/>
            <w:tc>
              <w:tcPr>
                <w:tcW w:w="3544" w:type="dxa"/>
                <w:vAlign w:val="center"/>
              </w:tcPr>
              <w:p w:rsidR="00A57876" w:rsidRDefault="005D0C82" w:rsidP="005D0C8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0116C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p>
            </w:tc>
            <w:bookmarkEnd w:id="0" w:displacedByCustomXml="next"/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26845379"/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:rsidR="00A57876" w:rsidRDefault="005D0C82" w:rsidP="00475C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0116C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p>
            </w:tc>
          </w:sdtContent>
        </w:sdt>
      </w:tr>
      <w:tr w:rsidR="00A57876" w:rsidTr="005D0C82">
        <w:trPr>
          <w:trHeight w:val="567"/>
        </w:trPr>
        <w:tc>
          <w:tcPr>
            <w:tcW w:w="3510" w:type="dxa"/>
            <w:vAlign w:val="center"/>
          </w:tcPr>
          <w:p w:rsidR="00A57876" w:rsidRDefault="00901427" w:rsidP="00475C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(Mutter, Vater, Pflegeeltern, etc)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89344967"/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:rsidR="00A57876" w:rsidRDefault="005D0C82" w:rsidP="00475C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0116C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68843721"/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:rsidR="00A57876" w:rsidRDefault="005D0C82" w:rsidP="00475C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0116C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p>
            </w:tc>
          </w:sdtContent>
        </w:sdt>
      </w:tr>
      <w:tr w:rsidR="00A57876" w:rsidTr="00D072D1">
        <w:trPr>
          <w:trHeight w:val="751"/>
        </w:trPr>
        <w:tc>
          <w:tcPr>
            <w:tcW w:w="3510" w:type="dxa"/>
            <w:vAlign w:val="center"/>
          </w:tcPr>
          <w:p w:rsidR="00A57876" w:rsidRDefault="00A57876" w:rsidP="00475C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Anschrift (</w:t>
            </w:r>
            <w:r w:rsidR="005C7DE2">
              <w:rPr>
                <w:rFonts w:ascii="Arial" w:hAnsi="Arial" w:cs="Arial"/>
                <w:sz w:val="20"/>
                <w:szCs w:val="20"/>
              </w:rPr>
              <w:t xml:space="preserve">nur </w:t>
            </w:r>
            <w:r>
              <w:rPr>
                <w:rFonts w:ascii="Arial" w:hAnsi="Arial" w:cs="Arial"/>
                <w:sz w:val="20"/>
                <w:szCs w:val="20"/>
              </w:rPr>
              <w:t>falls abweichend vom Kind)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11700734"/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:rsidR="00A57876" w:rsidRDefault="005D0C82" w:rsidP="00475C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0116C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46542514"/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:rsidR="00A57876" w:rsidRDefault="005D0C82" w:rsidP="00475C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0116C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p>
            </w:tc>
          </w:sdtContent>
        </w:sdt>
      </w:tr>
      <w:tr w:rsidR="007E53BE" w:rsidTr="0042118B">
        <w:trPr>
          <w:trHeight w:val="567"/>
        </w:trPr>
        <w:tc>
          <w:tcPr>
            <w:tcW w:w="3510" w:type="dxa"/>
            <w:vAlign w:val="center"/>
          </w:tcPr>
          <w:p w:rsidR="007E53BE" w:rsidRPr="007E53BE" w:rsidRDefault="007E53BE" w:rsidP="00475C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53BE">
              <w:rPr>
                <w:rFonts w:ascii="Arial" w:hAnsi="Arial" w:cs="Arial"/>
                <w:b/>
                <w:sz w:val="20"/>
                <w:szCs w:val="20"/>
              </w:rPr>
              <w:t>Email-Adresse (für wichtige Informationen zur Schuleinschrei-bung und dem Schulanfang)</w:t>
            </w:r>
          </w:p>
        </w:tc>
        <w:tc>
          <w:tcPr>
            <w:tcW w:w="7088" w:type="dxa"/>
            <w:gridSpan w:val="2"/>
            <w:vAlign w:val="center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061987073"/>
              <w:showingPlcHdr/>
            </w:sdtPr>
            <w:sdtEndPr/>
            <w:sdtContent>
              <w:p w:rsidR="007E53BE" w:rsidRDefault="007E53BE" w:rsidP="00475C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0116C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p>
            </w:sdtContent>
          </w:sdt>
        </w:tc>
      </w:tr>
      <w:tr w:rsidR="00A57876" w:rsidTr="000D281B">
        <w:trPr>
          <w:trHeight w:val="701"/>
        </w:trPr>
        <w:tc>
          <w:tcPr>
            <w:tcW w:w="3510" w:type="dxa"/>
            <w:vAlign w:val="center"/>
          </w:tcPr>
          <w:p w:rsidR="00A57876" w:rsidRDefault="00A57876" w:rsidP="00475C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Telefonnummer privat</w:t>
            </w:r>
            <w:r w:rsidR="007E53B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564305798"/>
            <w:showingPlcHdr/>
          </w:sdtPr>
          <w:sdtContent>
            <w:tc>
              <w:tcPr>
                <w:tcW w:w="3544" w:type="dxa"/>
                <w:shd w:val="clear" w:color="auto" w:fill="auto"/>
                <w:vAlign w:val="center"/>
              </w:tcPr>
              <w:p w:rsidR="00A57876" w:rsidRDefault="000D281B" w:rsidP="00475C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FB653B">
                  <w:rPr>
                    <w:rFonts w:ascii="Arial" w:hAnsi="Arial" w:cs="Arial"/>
                    <w:color w:val="FFFFFF" w:themeColor="background1"/>
                    <w:sz w:val="20"/>
                    <w:szCs w:val="20"/>
                    <w:shd w:val="clear" w:color="auto" w:fill="FFFFFF" w:themeFill="background1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69661089"/>
            <w:showingPlcHdr/>
          </w:sdtPr>
          <w:sdtContent>
            <w:tc>
              <w:tcPr>
                <w:tcW w:w="3544" w:type="dxa"/>
                <w:vAlign w:val="center"/>
              </w:tcPr>
              <w:p w:rsidR="00A57876" w:rsidRDefault="000D281B" w:rsidP="00475C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281B">
                  <w:rPr>
                    <w:rFonts w:ascii="Arial" w:hAnsi="Arial" w:cs="Arial"/>
                    <w:color w:val="FFFFFF" w:themeColor="background1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  <w:tr w:rsidR="00A57876" w:rsidTr="000D281B">
        <w:trPr>
          <w:trHeight w:val="697"/>
        </w:trPr>
        <w:tc>
          <w:tcPr>
            <w:tcW w:w="3510" w:type="dxa"/>
            <w:vAlign w:val="center"/>
          </w:tcPr>
          <w:p w:rsidR="00A57876" w:rsidRDefault="000D281B" w:rsidP="00A578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</w:t>
            </w:r>
            <w:r w:rsidR="00A57876">
              <w:rPr>
                <w:rFonts w:ascii="Arial" w:hAnsi="Arial" w:cs="Arial"/>
                <w:sz w:val="20"/>
                <w:szCs w:val="20"/>
              </w:rPr>
              <w:t>lefonnummer Arbeit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8408367"/>
            <w:showingPlcHdr/>
          </w:sdtPr>
          <w:sdtContent>
            <w:tc>
              <w:tcPr>
                <w:tcW w:w="3544" w:type="dxa"/>
                <w:vAlign w:val="center"/>
              </w:tcPr>
              <w:p w:rsidR="00A57876" w:rsidRDefault="000D281B" w:rsidP="00475C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281B">
                  <w:rPr>
                    <w:rFonts w:ascii="Arial" w:hAnsi="Arial" w:cs="Arial"/>
                    <w:color w:val="FFFFFF" w:themeColor="background1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02341898"/>
            <w:showingPlcHdr/>
          </w:sdtPr>
          <w:sdtContent>
            <w:tc>
              <w:tcPr>
                <w:tcW w:w="3544" w:type="dxa"/>
                <w:vAlign w:val="center"/>
              </w:tcPr>
              <w:p w:rsidR="00A57876" w:rsidRDefault="000D281B" w:rsidP="00475C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0D281B">
                  <w:rPr>
                    <w:rFonts w:ascii="Arial" w:hAnsi="Arial" w:cs="Arial"/>
                    <w:color w:val="FFFFFF" w:themeColor="background1"/>
                    <w:sz w:val="20"/>
                    <w:szCs w:val="20"/>
                  </w:rPr>
                  <w:t>Klicken Sie hier, um Text einzugeben.</w:t>
                </w:r>
              </w:p>
            </w:tc>
          </w:sdtContent>
        </w:sdt>
      </w:tr>
    </w:tbl>
    <w:p w:rsidR="00F1358C" w:rsidRPr="00FB653B" w:rsidRDefault="00F1358C" w:rsidP="00C86364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D759B0" w:rsidRPr="007B7F85" w:rsidTr="00FB653B">
        <w:trPr>
          <w:trHeight w:val="454"/>
        </w:trPr>
        <w:tc>
          <w:tcPr>
            <w:tcW w:w="10627" w:type="dxa"/>
            <w:vAlign w:val="center"/>
          </w:tcPr>
          <w:p w:rsidR="00D759B0" w:rsidRPr="007B7F85" w:rsidRDefault="00D759B0" w:rsidP="00D759B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7F85">
              <w:rPr>
                <w:rFonts w:ascii="Arial" w:hAnsi="Arial" w:cs="Arial"/>
                <w:b/>
                <w:sz w:val="20"/>
                <w:szCs w:val="20"/>
              </w:rPr>
              <w:t>Wen können wir anrufen, falls die Erziehungsberechtigten nicht erreichbar sind (Name und Telefonnummer):</w:t>
            </w:r>
          </w:p>
        </w:tc>
      </w:tr>
      <w:tr w:rsidR="00D759B0" w:rsidRPr="00D759B0" w:rsidTr="00FB653B">
        <w:trPr>
          <w:trHeight w:val="585"/>
        </w:trPr>
        <w:sdt>
          <w:sdtPr>
            <w:rPr>
              <w:rFonts w:ascii="Arial" w:hAnsi="Arial" w:cs="Arial"/>
              <w:color w:val="FFFFFF" w:themeColor="background1"/>
              <w:sz w:val="20"/>
              <w:szCs w:val="20"/>
            </w:rPr>
            <w:id w:val="85122902"/>
            <w:showingPlcHdr/>
          </w:sdtPr>
          <w:sdtEndPr/>
          <w:sdtContent>
            <w:tc>
              <w:tcPr>
                <w:tcW w:w="10627" w:type="dxa"/>
                <w:vAlign w:val="center"/>
              </w:tcPr>
              <w:p w:rsidR="00D759B0" w:rsidRPr="00D759B0" w:rsidRDefault="005D0C82" w:rsidP="00D759B0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0116C">
                  <w:rPr>
                    <w:rStyle w:val="Platzhaltertext"/>
                    <w:color w:val="FFFFFF" w:themeColor="background1"/>
                  </w:rPr>
                  <w:t>Klicken Sie hier, um Text einzugeben.</w:t>
                </w:r>
              </w:p>
            </w:tc>
          </w:sdtContent>
        </w:sdt>
      </w:tr>
    </w:tbl>
    <w:p w:rsidR="00D759B0" w:rsidRDefault="00D759B0" w:rsidP="00D759B0">
      <w:pPr>
        <w:rPr>
          <w:rFonts w:ascii="Arial" w:hAnsi="Arial" w:cs="Arial"/>
          <w:sz w:val="20"/>
          <w:szCs w:val="20"/>
        </w:rPr>
      </w:pPr>
    </w:p>
    <w:sectPr w:rsidR="00D759B0" w:rsidSect="000D281B">
      <w:pgSz w:w="11906" w:h="16838"/>
      <w:pgMar w:top="567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ED1"/>
    <w:multiLevelType w:val="hybridMultilevel"/>
    <w:tmpl w:val="1FF8E9A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F962A8"/>
    <w:multiLevelType w:val="hybridMultilevel"/>
    <w:tmpl w:val="3CC852E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C5E09"/>
    <w:multiLevelType w:val="hybridMultilevel"/>
    <w:tmpl w:val="A8F2FFF8"/>
    <w:lvl w:ilvl="0" w:tplc="84AC39C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ascii="Times New Roman" w:eastAsia="Times New Roman" w:hAnsi="Times New Roman"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0407000F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0407000F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3" w15:restartNumberingAfterBreak="0">
    <w:nsid w:val="075917C6"/>
    <w:multiLevelType w:val="hybridMultilevel"/>
    <w:tmpl w:val="271475CE"/>
    <w:lvl w:ilvl="0" w:tplc="0407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B7FBE"/>
    <w:multiLevelType w:val="hybridMultilevel"/>
    <w:tmpl w:val="01161CF2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B51086"/>
    <w:multiLevelType w:val="hybridMultilevel"/>
    <w:tmpl w:val="CA9E8904"/>
    <w:lvl w:ilvl="0" w:tplc="0407000F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221" w:hanging="360"/>
      </w:pPr>
    </w:lvl>
    <w:lvl w:ilvl="2" w:tplc="0407001B" w:tentative="1">
      <w:start w:val="1"/>
      <w:numFmt w:val="lowerRoman"/>
      <w:lvlText w:val="%3."/>
      <w:lvlJc w:val="right"/>
      <w:pPr>
        <w:ind w:left="1941" w:hanging="180"/>
      </w:pPr>
    </w:lvl>
    <w:lvl w:ilvl="3" w:tplc="0407000F" w:tentative="1">
      <w:start w:val="1"/>
      <w:numFmt w:val="decimal"/>
      <w:lvlText w:val="%4."/>
      <w:lvlJc w:val="left"/>
      <w:pPr>
        <w:ind w:left="2661" w:hanging="360"/>
      </w:pPr>
    </w:lvl>
    <w:lvl w:ilvl="4" w:tplc="04070019" w:tentative="1">
      <w:start w:val="1"/>
      <w:numFmt w:val="lowerLetter"/>
      <w:lvlText w:val="%5."/>
      <w:lvlJc w:val="left"/>
      <w:pPr>
        <w:ind w:left="3381" w:hanging="360"/>
      </w:pPr>
    </w:lvl>
    <w:lvl w:ilvl="5" w:tplc="0407001B" w:tentative="1">
      <w:start w:val="1"/>
      <w:numFmt w:val="lowerRoman"/>
      <w:lvlText w:val="%6."/>
      <w:lvlJc w:val="right"/>
      <w:pPr>
        <w:ind w:left="4101" w:hanging="180"/>
      </w:pPr>
    </w:lvl>
    <w:lvl w:ilvl="6" w:tplc="0407000F" w:tentative="1">
      <w:start w:val="1"/>
      <w:numFmt w:val="decimal"/>
      <w:lvlText w:val="%7."/>
      <w:lvlJc w:val="left"/>
      <w:pPr>
        <w:ind w:left="4821" w:hanging="360"/>
      </w:pPr>
    </w:lvl>
    <w:lvl w:ilvl="7" w:tplc="04070019" w:tentative="1">
      <w:start w:val="1"/>
      <w:numFmt w:val="lowerLetter"/>
      <w:lvlText w:val="%8."/>
      <w:lvlJc w:val="left"/>
      <w:pPr>
        <w:ind w:left="5541" w:hanging="360"/>
      </w:pPr>
    </w:lvl>
    <w:lvl w:ilvl="8" w:tplc="0407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3F490353"/>
    <w:multiLevelType w:val="hybridMultilevel"/>
    <w:tmpl w:val="0C48A3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4C3192"/>
    <w:multiLevelType w:val="hybridMultilevel"/>
    <w:tmpl w:val="819A5864"/>
    <w:lvl w:ilvl="0" w:tplc="2D989A78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D221D2"/>
    <w:multiLevelType w:val="hybridMultilevel"/>
    <w:tmpl w:val="6DFCF3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7120F"/>
    <w:multiLevelType w:val="hybridMultilevel"/>
    <w:tmpl w:val="12E2B9C0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803E1"/>
    <w:multiLevelType w:val="hybridMultilevel"/>
    <w:tmpl w:val="D9C4DA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67097C"/>
    <w:multiLevelType w:val="hybridMultilevel"/>
    <w:tmpl w:val="F7C8369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255090"/>
    <w:multiLevelType w:val="hybridMultilevel"/>
    <w:tmpl w:val="C53293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11"/>
  </w:num>
  <w:num w:numId="8">
    <w:abstractNumId w:val="3"/>
  </w:num>
  <w:num w:numId="9">
    <w:abstractNumId w:val="9"/>
  </w:num>
  <w:num w:numId="10">
    <w:abstractNumId w:val="11"/>
  </w:num>
  <w:num w:numId="11">
    <w:abstractNumId w:val="1"/>
  </w:num>
  <w:num w:numId="12">
    <w:abstractNumId w:val="12"/>
  </w:num>
  <w:num w:numId="13">
    <w:abstractNumId w:val="6"/>
  </w:num>
  <w:num w:numId="14">
    <w:abstractNumId w:val="0"/>
  </w:num>
  <w:num w:numId="15">
    <w:abstractNumId w:val="5"/>
  </w:num>
  <w:num w:numId="16">
    <w:abstractNumId w:val="8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formatting="1" w:enforcement="1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58C"/>
    <w:rsid w:val="0000032E"/>
    <w:rsid w:val="00023CC9"/>
    <w:rsid w:val="00041F13"/>
    <w:rsid w:val="00051424"/>
    <w:rsid w:val="00053561"/>
    <w:rsid w:val="000663AF"/>
    <w:rsid w:val="00086544"/>
    <w:rsid w:val="000A30DE"/>
    <w:rsid w:val="000A54A6"/>
    <w:rsid w:val="000A5C4A"/>
    <w:rsid w:val="000B74B4"/>
    <w:rsid w:val="000D281B"/>
    <w:rsid w:val="000F7C4D"/>
    <w:rsid w:val="00136E3B"/>
    <w:rsid w:val="00152E68"/>
    <w:rsid w:val="00172854"/>
    <w:rsid w:val="0018070B"/>
    <w:rsid w:val="0018586E"/>
    <w:rsid w:val="00197311"/>
    <w:rsid w:val="001A2E4C"/>
    <w:rsid w:val="001C48C9"/>
    <w:rsid w:val="001E313B"/>
    <w:rsid w:val="001F2212"/>
    <w:rsid w:val="0023104E"/>
    <w:rsid w:val="002449A8"/>
    <w:rsid w:val="0026273A"/>
    <w:rsid w:val="002679C2"/>
    <w:rsid w:val="00272AA8"/>
    <w:rsid w:val="00277FC4"/>
    <w:rsid w:val="00296D6C"/>
    <w:rsid w:val="002A715A"/>
    <w:rsid w:val="002F1A66"/>
    <w:rsid w:val="002F2C22"/>
    <w:rsid w:val="002F74DC"/>
    <w:rsid w:val="00307460"/>
    <w:rsid w:val="003361D2"/>
    <w:rsid w:val="00347D5D"/>
    <w:rsid w:val="0036373F"/>
    <w:rsid w:val="00363C21"/>
    <w:rsid w:val="00375400"/>
    <w:rsid w:val="00377BF7"/>
    <w:rsid w:val="00397905"/>
    <w:rsid w:val="003B6C5B"/>
    <w:rsid w:val="003C0176"/>
    <w:rsid w:val="003D3B5B"/>
    <w:rsid w:val="00413310"/>
    <w:rsid w:val="00416BE7"/>
    <w:rsid w:val="0042280E"/>
    <w:rsid w:val="004309BE"/>
    <w:rsid w:val="00431BF8"/>
    <w:rsid w:val="004334C0"/>
    <w:rsid w:val="00445224"/>
    <w:rsid w:val="00447835"/>
    <w:rsid w:val="00475C67"/>
    <w:rsid w:val="004A23F5"/>
    <w:rsid w:val="004D22CF"/>
    <w:rsid w:val="004F6342"/>
    <w:rsid w:val="00504AF7"/>
    <w:rsid w:val="00507939"/>
    <w:rsid w:val="00543FB0"/>
    <w:rsid w:val="0054524D"/>
    <w:rsid w:val="00547F17"/>
    <w:rsid w:val="0055361B"/>
    <w:rsid w:val="005614B3"/>
    <w:rsid w:val="00586BD4"/>
    <w:rsid w:val="00590F45"/>
    <w:rsid w:val="005C7DE2"/>
    <w:rsid w:val="005D0C82"/>
    <w:rsid w:val="005D5707"/>
    <w:rsid w:val="005D5DFA"/>
    <w:rsid w:val="005D6711"/>
    <w:rsid w:val="005E7C66"/>
    <w:rsid w:val="005F2A5C"/>
    <w:rsid w:val="00610125"/>
    <w:rsid w:val="00625321"/>
    <w:rsid w:val="00646B89"/>
    <w:rsid w:val="00681E77"/>
    <w:rsid w:val="00687AEA"/>
    <w:rsid w:val="006D1630"/>
    <w:rsid w:val="006E3F39"/>
    <w:rsid w:val="00715422"/>
    <w:rsid w:val="00727A13"/>
    <w:rsid w:val="00746751"/>
    <w:rsid w:val="007621C4"/>
    <w:rsid w:val="00776A50"/>
    <w:rsid w:val="00787920"/>
    <w:rsid w:val="00794368"/>
    <w:rsid w:val="007B7F85"/>
    <w:rsid w:val="007C2279"/>
    <w:rsid w:val="007E1ECE"/>
    <w:rsid w:val="007E53BE"/>
    <w:rsid w:val="007E6580"/>
    <w:rsid w:val="007F33D8"/>
    <w:rsid w:val="007F55E0"/>
    <w:rsid w:val="00817374"/>
    <w:rsid w:val="00875ABE"/>
    <w:rsid w:val="008A7608"/>
    <w:rsid w:val="008B4260"/>
    <w:rsid w:val="008C33FB"/>
    <w:rsid w:val="008D4AF7"/>
    <w:rsid w:val="008D7260"/>
    <w:rsid w:val="00901427"/>
    <w:rsid w:val="00937B9F"/>
    <w:rsid w:val="009541A8"/>
    <w:rsid w:val="009A440E"/>
    <w:rsid w:val="009B04AC"/>
    <w:rsid w:val="009B7261"/>
    <w:rsid w:val="009E4BEB"/>
    <w:rsid w:val="009F7A6D"/>
    <w:rsid w:val="00A01879"/>
    <w:rsid w:val="00A064E1"/>
    <w:rsid w:val="00A06C63"/>
    <w:rsid w:val="00A32B5C"/>
    <w:rsid w:val="00A33A00"/>
    <w:rsid w:val="00A57876"/>
    <w:rsid w:val="00A62490"/>
    <w:rsid w:val="00A6548E"/>
    <w:rsid w:val="00A670B2"/>
    <w:rsid w:val="00A91BE2"/>
    <w:rsid w:val="00AA7567"/>
    <w:rsid w:val="00AD6957"/>
    <w:rsid w:val="00AE266A"/>
    <w:rsid w:val="00AF2794"/>
    <w:rsid w:val="00B02E9A"/>
    <w:rsid w:val="00B16A52"/>
    <w:rsid w:val="00B40297"/>
    <w:rsid w:val="00B5027B"/>
    <w:rsid w:val="00B808C3"/>
    <w:rsid w:val="00B94223"/>
    <w:rsid w:val="00BA65A2"/>
    <w:rsid w:val="00BB6D19"/>
    <w:rsid w:val="00BD54B7"/>
    <w:rsid w:val="00BD6AD2"/>
    <w:rsid w:val="00C078F0"/>
    <w:rsid w:val="00C21722"/>
    <w:rsid w:val="00C86364"/>
    <w:rsid w:val="00CA202B"/>
    <w:rsid w:val="00CA44E3"/>
    <w:rsid w:val="00CB395F"/>
    <w:rsid w:val="00CE47BF"/>
    <w:rsid w:val="00CE7A83"/>
    <w:rsid w:val="00D0116C"/>
    <w:rsid w:val="00D0258A"/>
    <w:rsid w:val="00D07004"/>
    <w:rsid w:val="00D072D1"/>
    <w:rsid w:val="00D270D6"/>
    <w:rsid w:val="00D3587A"/>
    <w:rsid w:val="00D36A85"/>
    <w:rsid w:val="00D37018"/>
    <w:rsid w:val="00D7058F"/>
    <w:rsid w:val="00D759B0"/>
    <w:rsid w:val="00D76150"/>
    <w:rsid w:val="00D9198D"/>
    <w:rsid w:val="00D9662A"/>
    <w:rsid w:val="00DA15B8"/>
    <w:rsid w:val="00DA1BAC"/>
    <w:rsid w:val="00DA69E0"/>
    <w:rsid w:val="00DA6D36"/>
    <w:rsid w:val="00DB4366"/>
    <w:rsid w:val="00DC2D62"/>
    <w:rsid w:val="00DC4313"/>
    <w:rsid w:val="00DD504C"/>
    <w:rsid w:val="00DD6B2A"/>
    <w:rsid w:val="00DD7B3B"/>
    <w:rsid w:val="00DE5A67"/>
    <w:rsid w:val="00E02368"/>
    <w:rsid w:val="00E0619A"/>
    <w:rsid w:val="00E37B65"/>
    <w:rsid w:val="00E513A3"/>
    <w:rsid w:val="00E7175B"/>
    <w:rsid w:val="00E835F1"/>
    <w:rsid w:val="00E84680"/>
    <w:rsid w:val="00E96165"/>
    <w:rsid w:val="00EC7E84"/>
    <w:rsid w:val="00ED3800"/>
    <w:rsid w:val="00EE0A92"/>
    <w:rsid w:val="00EE0AA9"/>
    <w:rsid w:val="00EF7D53"/>
    <w:rsid w:val="00F010FA"/>
    <w:rsid w:val="00F043F1"/>
    <w:rsid w:val="00F1358C"/>
    <w:rsid w:val="00F22700"/>
    <w:rsid w:val="00F61814"/>
    <w:rsid w:val="00F63B9E"/>
    <w:rsid w:val="00F640DD"/>
    <w:rsid w:val="00F76940"/>
    <w:rsid w:val="00F85FB9"/>
    <w:rsid w:val="00FB653B"/>
    <w:rsid w:val="00FC5E2A"/>
    <w:rsid w:val="00FD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F5684"/>
  <w15:docId w15:val="{36EECEC3-A1E8-4E96-BC5E-7DC1C93E7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F6342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1542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634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737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737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50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640DD"/>
    <w:pPr>
      <w:tabs>
        <w:tab w:val="center" w:pos="4680"/>
        <w:tab w:val="right" w:pos="9360"/>
      </w:tabs>
    </w:pPr>
    <w:rPr>
      <w:rFonts w:eastAsiaTheme="minorEastAsia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F640DD"/>
    <w:rPr>
      <w:rFonts w:eastAsiaTheme="minorEastAsia" w:cs="Times New Roman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52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524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524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52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524D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5D0C82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01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0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kretariat@grundschule-herschfeld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ffmann\Desktop\Vorlage%20Elternbrie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F1CD71E27D40F3B5223FC6FA634B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D9E2E1-1AE0-401A-9AF6-7666CEC0EDEC}"/>
      </w:docPartPr>
      <w:docPartBody>
        <w:p w:rsidR="001944BC" w:rsidRDefault="002E2F9D" w:rsidP="002E2F9D">
          <w:pPr>
            <w:pStyle w:val="F6F1CD71E27D40F3B5223FC6FA634B2D1"/>
          </w:pPr>
          <w:r w:rsidRPr="0092630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C5B2BE1A9274BEC9D856834ED57C7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BA40CE-7EF1-43F4-B4DA-A6801DB22A0E}"/>
      </w:docPartPr>
      <w:docPartBody>
        <w:p w:rsidR="001944BC" w:rsidRDefault="002E2F9D" w:rsidP="002E2F9D">
          <w:pPr>
            <w:pStyle w:val="6C5B2BE1A9274BEC9D856834ED57C7811"/>
          </w:pPr>
          <w:r w:rsidRPr="0092630E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CA6737D49FE34A7CA3EB26AA85FEF5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4B326E-BF42-406E-8492-483D0C120E73}"/>
      </w:docPartPr>
      <w:docPartBody>
        <w:p w:rsidR="001944BC" w:rsidRDefault="002E2F9D" w:rsidP="002E2F9D">
          <w:pPr>
            <w:pStyle w:val="CA6737D49FE34A7CA3EB26AA85FEF59F1"/>
          </w:pPr>
          <w:r w:rsidRPr="0092630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54CA8BA1D64450F80A21011F5A8AE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CFDC34-ABBB-4FA0-AD4D-4524E6EF5939}"/>
      </w:docPartPr>
      <w:docPartBody>
        <w:p w:rsidR="001944BC" w:rsidRDefault="002E2F9D" w:rsidP="002E2F9D">
          <w:pPr>
            <w:pStyle w:val="454CA8BA1D64450F80A21011F5A8AE951"/>
          </w:pPr>
          <w:r w:rsidRPr="0092630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674F8670FB34A1BA82BFDD7B5F7BF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F74626-2A1D-4586-B5EE-ADA2564F875F}"/>
      </w:docPartPr>
      <w:docPartBody>
        <w:p w:rsidR="001944BC" w:rsidRDefault="002E2F9D" w:rsidP="002E2F9D">
          <w:pPr>
            <w:pStyle w:val="6674F8670FB34A1BA82BFDD7B5F7BF6F1"/>
          </w:pPr>
          <w:r w:rsidRPr="0092630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4C61E64508D46719C3BA4E799391B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88702-357B-4BF3-9155-78A8E074D472}"/>
      </w:docPartPr>
      <w:docPartBody>
        <w:p w:rsidR="001944BC" w:rsidRDefault="002E2F9D" w:rsidP="002E2F9D">
          <w:pPr>
            <w:pStyle w:val="54C61E64508D46719C3BA4E799391B661"/>
          </w:pPr>
          <w:r w:rsidRPr="0092630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36D13478184C49B75E6F35E1E664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A9F5ED-5E60-4FB6-9CC8-3FE4B56D65ED}"/>
      </w:docPartPr>
      <w:docPartBody>
        <w:p w:rsidR="00EF4304" w:rsidRDefault="00544D08" w:rsidP="00544D08">
          <w:pPr>
            <w:pStyle w:val="5D36D13478184C49B75E6F35E1E664B2"/>
          </w:pPr>
          <w:r w:rsidRPr="0092630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E6DEFAFF6145EE9A4C9CF65BC317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5227D4-F235-44E5-88B5-333BB9F586BD}"/>
      </w:docPartPr>
      <w:docPartBody>
        <w:p w:rsidR="00EF4304" w:rsidRDefault="00544D08" w:rsidP="00544D08">
          <w:pPr>
            <w:pStyle w:val="86E6DEFAFF6145EE9A4C9CF65BC31787"/>
          </w:pPr>
          <w:r w:rsidRPr="0092630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F9D"/>
    <w:rsid w:val="001944BC"/>
    <w:rsid w:val="002E2F9D"/>
    <w:rsid w:val="00544D08"/>
    <w:rsid w:val="00A671CE"/>
    <w:rsid w:val="00EF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44D08"/>
    <w:rPr>
      <w:color w:val="808080"/>
    </w:rPr>
  </w:style>
  <w:style w:type="paragraph" w:customStyle="1" w:styleId="E9E688081B79473CB38E325E74AC497B">
    <w:name w:val="E9E688081B79473CB38E325E74AC497B"/>
    <w:rsid w:val="002E2F9D"/>
    <w:pPr>
      <w:spacing w:after="0" w:line="240" w:lineRule="auto"/>
    </w:pPr>
    <w:rPr>
      <w:rFonts w:eastAsiaTheme="minorHAnsi"/>
      <w:lang w:eastAsia="en-US"/>
    </w:rPr>
  </w:style>
  <w:style w:type="paragraph" w:customStyle="1" w:styleId="F6F1CD71E27D40F3B5223FC6FA634B2D">
    <w:name w:val="F6F1CD71E27D40F3B5223FC6FA634B2D"/>
    <w:rsid w:val="002E2F9D"/>
    <w:pPr>
      <w:spacing w:after="0" w:line="240" w:lineRule="auto"/>
    </w:pPr>
    <w:rPr>
      <w:rFonts w:eastAsiaTheme="minorHAnsi"/>
      <w:lang w:eastAsia="en-US"/>
    </w:rPr>
  </w:style>
  <w:style w:type="paragraph" w:customStyle="1" w:styleId="6C5B2BE1A9274BEC9D856834ED57C781">
    <w:name w:val="6C5B2BE1A9274BEC9D856834ED57C781"/>
    <w:rsid w:val="002E2F9D"/>
    <w:pPr>
      <w:spacing w:after="0" w:line="240" w:lineRule="auto"/>
    </w:pPr>
    <w:rPr>
      <w:rFonts w:eastAsiaTheme="minorHAnsi"/>
      <w:lang w:eastAsia="en-US"/>
    </w:rPr>
  </w:style>
  <w:style w:type="paragraph" w:customStyle="1" w:styleId="CA6737D49FE34A7CA3EB26AA85FEF59F">
    <w:name w:val="CA6737D49FE34A7CA3EB26AA85FEF59F"/>
    <w:rsid w:val="002E2F9D"/>
    <w:pPr>
      <w:spacing w:after="0" w:line="240" w:lineRule="auto"/>
    </w:pPr>
    <w:rPr>
      <w:rFonts w:eastAsiaTheme="minorHAnsi"/>
      <w:lang w:eastAsia="en-US"/>
    </w:rPr>
  </w:style>
  <w:style w:type="paragraph" w:customStyle="1" w:styleId="454CA8BA1D64450F80A21011F5A8AE95">
    <w:name w:val="454CA8BA1D64450F80A21011F5A8AE95"/>
    <w:rsid w:val="002E2F9D"/>
    <w:pPr>
      <w:spacing w:after="0" w:line="240" w:lineRule="auto"/>
    </w:pPr>
    <w:rPr>
      <w:rFonts w:eastAsiaTheme="minorHAnsi"/>
      <w:lang w:eastAsia="en-US"/>
    </w:rPr>
  </w:style>
  <w:style w:type="paragraph" w:customStyle="1" w:styleId="6674F8670FB34A1BA82BFDD7B5F7BF6F">
    <w:name w:val="6674F8670FB34A1BA82BFDD7B5F7BF6F"/>
    <w:rsid w:val="002E2F9D"/>
    <w:pPr>
      <w:spacing w:after="0" w:line="240" w:lineRule="auto"/>
    </w:pPr>
    <w:rPr>
      <w:rFonts w:eastAsiaTheme="minorHAnsi"/>
      <w:lang w:eastAsia="en-US"/>
    </w:rPr>
  </w:style>
  <w:style w:type="paragraph" w:customStyle="1" w:styleId="54C61E64508D46719C3BA4E799391B66">
    <w:name w:val="54C61E64508D46719C3BA4E799391B66"/>
    <w:rsid w:val="002E2F9D"/>
    <w:pPr>
      <w:spacing w:after="0" w:line="240" w:lineRule="auto"/>
    </w:pPr>
    <w:rPr>
      <w:rFonts w:eastAsiaTheme="minorHAnsi"/>
      <w:lang w:eastAsia="en-US"/>
    </w:rPr>
  </w:style>
  <w:style w:type="paragraph" w:customStyle="1" w:styleId="F862E2DF884741DCB14CCC47BA3EFB9F">
    <w:name w:val="F862E2DF884741DCB14CCC47BA3EFB9F"/>
    <w:rsid w:val="002E2F9D"/>
    <w:pPr>
      <w:spacing w:after="0" w:line="240" w:lineRule="auto"/>
    </w:pPr>
    <w:rPr>
      <w:rFonts w:eastAsiaTheme="minorHAnsi"/>
      <w:lang w:eastAsia="en-US"/>
    </w:rPr>
  </w:style>
  <w:style w:type="paragraph" w:customStyle="1" w:styleId="9FE298F68DAA4C63AB19F21D6572DC21">
    <w:name w:val="9FE298F68DAA4C63AB19F21D6572DC21"/>
    <w:rsid w:val="002E2F9D"/>
    <w:pPr>
      <w:spacing w:after="0" w:line="240" w:lineRule="auto"/>
    </w:pPr>
    <w:rPr>
      <w:rFonts w:eastAsiaTheme="minorHAnsi"/>
      <w:lang w:eastAsia="en-US"/>
    </w:rPr>
  </w:style>
  <w:style w:type="paragraph" w:customStyle="1" w:styleId="7C24026D7F1449FF90F27B8128801A6C">
    <w:name w:val="7C24026D7F1449FF90F27B8128801A6C"/>
    <w:rsid w:val="002E2F9D"/>
    <w:pPr>
      <w:spacing w:after="0" w:line="240" w:lineRule="auto"/>
    </w:pPr>
    <w:rPr>
      <w:rFonts w:eastAsiaTheme="minorHAnsi"/>
      <w:lang w:eastAsia="en-US"/>
    </w:rPr>
  </w:style>
  <w:style w:type="paragraph" w:customStyle="1" w:styleId="30562943D74B472F91BD97784BC2184B">
    <w:name w:val="30562943D74B472F91BD97784BC2184B"/>
    <w:rsid w:val="002E2F9D"/>
    <w:pPr>
      <w:spacing w:after="0" w:line="240" w:lineRule="auto"/>
    </w:pPr>
    <w:rPr>
      <w:rFonts w:eastAsiaTheme="minorHAnsi"/>
      <w:lang w:eastAsia="en-US"/>
    </w:rPr>
  </w:style>
  <w:style w:type="paragraph" w:customStyle="1" w:styleId="259E2B584BF94696928069A7C57C820E">
    <w:name w:val="259E2B584BF94696928069A7C57C820E"/>
    <w:rsid w:val="002E2F9D"/>
    <w:pPr>
      <w:spacing w:after="0" w:line="240" w:lineRule="auto"/>
    </w:pPr>
    <w:rPr>
      <w:rFonts w:eastAsiaTheme="minorHAnsi"/>
      <w:lang w:eastAsia="en-US"/>
    </w:rPr>
  </w:style>
  <w:style w:type="paragraph" w:customStyle="1" w:styleId="216FC2E2E30B44A8A5F139DB894487F6">
    <w:name w:val="216FC2E2E30B44A8A5F139DB894487F6"/>
    <w:rsid w:val="002E2F9D"/>
    <w:pPr>
      <w:spacing w:after="0" w:line="240" w:lineRule="auto"/>
    </w:pPr>
    <w:rPr>
      <w:rFonts w:eastAsiaTheme="minorHAnsi"/>
      <w:lang w:eastAsia="en-US"/>
    </w:rPr>
  </w:style>
  <w:style w:type="paragraph" w:customStyle="1" w:styleId="A9BEFE6F54484D18AAE93D2D07C52473">
    <w:name w:val="A9BEFE6F54484D18AAE93D2D07C52473"/>
    <w:rsid w:val="002E2F9D"/>
    <w:pPr>
      <w:spacing w:after="0" w:line="240" w:lineRule="auto"/>
    </w:pPr>
    <w:rPr>
      <w:rFonts w:eastAsiaTheme="minorHAnsi"/>
      <w:lang w:eastAsia="en-US"/>
    </w:rPr>
  </w:style>
  <w:style w:type="paragraph" w:customStyle="1" w:styleId="A176AFED218E4A40AFC664E84AA6E9D7">
    <w:name w:val="A176AFED218E4A40AFC664E84AA6E9D7"/>
    <w:rsid w:val="002E2F9D"/>
    <w:pPr>
      <w:spacing w:after="0" w:line="240" w:lineRule="auto"/>
    </w:pPr>
    <w:rPr>
      <w:rFonts w:eastAsiaTheme="minorHAnsi"/>
      <w:lang w:eastAsia="en-US"/>
    </w:rPr>
  </w:style>
  <w:style w:type="paragraph" w:customStyle="1" w:styleId="AACE8D14445F4327A31282C0DC1B4AEC">
    <w:name w:val="AACE8D14445F4327A31282C0DC1B4AEC"/>
    <w:rsid w:val="002E2F9D"/>
    <w:pPr>
      <w:spacing w:after="0" w:line="240" w:lineRule="auto"/>
    </w:pPr>
    <w:rPr>
      <w:rFonts w:eastAsiaTheme="minorHAnsi"/>
      <w:lang w:eastAsia="en-US"/>
    </w:rPr>
  </w:style>
  <w:style w:type="paragraph" w:customStyle="1" w:styleId="F8D0E31EB18C4BB48D372AF0BBD1B060">
    <w:name w:val="F8D0E31EB18C4BB48D372AF0BBD1B060"/>
    <w:rsid w:val="002E2F9D"/>
    <w:pPr>
      <w:spacing w:after="0" w:line="240" w:lineRule="auto"/>
    </w:pPr>
    <w:rPr>
      <w:rFonts w:eastAsiaTheme="minorHAnsi"/>
      <w:lang w:eastAsia="en-US"/>
    </w:rPr>
  </w:style>
  <w:style w:type="paragraph" w:customStyle="1" w:styleId="DC6E4A9E3261435FA22636583181B1F5">
    <w:name w:val="DC6E4A9E3261435FA22636583181B1F5"/>
    <w:rsid w:val="002E2F9D"/>
    <w:pPr>
      <w:spacing w:after="0" w:line="240" w:lineRule="auto"/>
    </w:pPr>
    <w:rPr>
      <w:rFonts w:eastAsiaTheme="minorHAnsi"/>
      <w:lang w:eastAsia="en-US"/>
    </w:rPr>
  </w:style>
  <w:style w:type="paragraph" w:customStyle="1" w:styleId="D1C2943893F042C5ADB0FF62C447CD13">
    <w:name w:val="D1C2943893F042C5ADB0FF62C447CD13"/>
    <w:rsid w:val="002E2F9D"/>
    <w:pPr>
      <w:spacing w:after="0" w:line="240" w:lineRule="auto"/>
    </w:pPr>
    <w:rPr>
      <w:rFonts w:eastAsiaTheme="minorHAnsi"/>
      <w:lang w:eastAsia="en-US"/>
    </w:rPr>
  </w:style>
  <w:style w:type="paragraph" w:customStyle="1" w:styleId="CFDD36BADD3C4F9A8F1393C4ECD575DC">
    <w:name w:val="CFDD36BADD3C4F9A8F1393C4ECD575DC"/>
    <w:rsid w:val="002E2F9D"/>
    <w:pPr>
      <w:spacing w:after="0" w:line="240" w:lineRule="auto"/>
    </w:pPr>
    <w:rPr>
      <w:rFonts w:eastAsiaTheme="minorHAnsi"/>
      <w:lang w:eastAsia="en-US"/>
    </w:rPr>
  </w:style>
  <w:style w:type="paragraph" w:customStyle="1" w:styleId="F9BEA41670CE40699C5127F7E8CCA23D">
    <w:name w:val="F9BEA41670CE40699C5127F7E8CCA23D"/>
    <w:rsid w:val="002E2F9D"/>
    <w:pPr>
      <w:spacing w:after="0" w:line="240" w:lineRule="auto"/>
    </w:pPr>
    <w:rPr>
      <w:rFonts w:eastAsiaTheme="minorHAnsi"/>
      <w:lang w:eastAsia="en-US"/>
    </w:rPr>
  </w:style>
  <w:style w:type="paragraph" w:customStyle="1" w:styleId="7D7FEC7A4B294FA4A7E94A949BA5E7F6">
    <w:name w:val="7D7FEC7A4B294FA4A7E94A949BA5E7F6"/>
    <w:rsid w:val="002E2F9D"/>
    <w:pPr>
      <w:spacing w:after="0" w:line="240" w:lineRule="auto"/>
    </w:pPr>
    <w:rPr>
      <w:rFonts w:eastAsiaTheme="minorHAnsi"/>
      <w:lang w:eastAsia="en-US"/>
    </w:rPr>
  </w:style>
  <w:style w:type="paragraph" w:customStyle="1" w:styleId="85E13603755646F5BCD4F5772E99175B">
    <w:name w:val="85E13603755646F5BCD4F5772E99175B"/>
    <w:rsid w:val="002E2F9D"/>
    <w:pPr>
      <w:spacing w:after="0" w:line="240" w:lineRule="auto"/>
    </w:pPr>
    <w:rPr>
      <w:rFonts w:eastAsiaTheme="minorHAnsi"/>
      <w:lang w:eastAsia="en-US"/>
    </w:rPr>
  </w:style>
  <w:style w:type="paragraph" w:customStyle="1" w:styleId="293440081FD249178CBCA4697C889F6B">
    <w:name w:val="293440081FD249178CBCA4697C889F6B"/>
    <w:rsid w:val="002E2F9D"/>
    <w:pPr>
      <w:spacing w:after="0" w:line="240" w:lineRule="auto"/>
    </w:pPr>
    <w:rPr>
      <w:rFonts w:eastAsiaTheme="minorHAnsi"/>
      <w:lang w:eastAsia="en-US"/>
    </w:rPr>
  </w:style>
  <w:style w:type="paragraph" w:customStyle="1" w:styleId="45DA6E1600704ED78C2493C47ECFABBC">
    <w:name w:val="45DA6E1600704ED78C2493C47ECFABBC"/>
    <w:rsid w:val="002E2F9D"/>
    <w:pPr>
      <w:spacing w:after="0" w:line="240" w:lineRule="auto"/>
    </w:pPr>
    <w:rPr>
      <w:rFonts w:eastAsiaTheme="minorHAnsi"/>
      <w:lang w:eastAsia="en-US"/>
    </w:rPr>
  </w:style>
  <w:style w:type="paragraph" w:customStyle="1" w:styleId="75EA2C87A39D45B9AD4BA731DE03F8AD">
    <w:name w:val="75EA2C87A39D45B9AD4BA731DE03F8AD"/>
    <w:rsid w:val="002E2F9D"/>
    <w:pPr>
      <w:spacing w:after="0" w:line="240" w:lineRule="auto"/>
    </w:pPr>
    <w:rPr>
      <w:rFonts w:eastAsiaTheme="minorHAnsi"/>
      <w:lang w:eastAsia="en-US"/>
    </w:rPr>
  </w:style>
  <w:style w:type="paragraph" w:customStyle="1" w:styleId="3040728EB27E482580F364E85BC2E059">
    <w:name w:val="3040728EB27E482580F364E85BC2E059"/>
    <w:rsid w:val="002E2F9D"/>
    <w:pPr>
      <w:spacing w:after="0" w:line="240" w:lineRule="auto"/>
    </w:pPr>
    <w:rPr>
      <w:rFonts w:eastAsiaTheme="minorHAnsi"/>
      <w:lang w:eastAsia="en-US"/>
    </w:rPr>
  </w:style>
  <w:style w:type="paragraph" w:customStyle="1" w:styleId="E9E688081B79473CB38E325E74AC497B1">
    <w:name w:val="E9E688081B79473CB38E325E74AC497B1"/>
    <w:rsid w:val="002E2F9D"/>
    <w:pPr>
      <w:spacing w:after="0" w:line="240" w:lineRule="auto"/>
    </w:pPr>
    <w:rPr>
      <w:rFonts w:eastAsiaTheme="minorHAnsi"/>
      <w:lang w:eastAsia="en-US"/>
    </w:rPr>
  </w:style>
  <w:style w:type="paragraph" w:customStyle="1" w:styleId="F6F1CD71E27D40F3B5223FC6FA634B2D1">
    <w:name w:val="F6F1CD71E27D40F3B5223FC6FA634B2D1"/>
    <w:rsid w:val="002E2F9D"/>
    <w:pPr>
      <w:spacing w:after="0" w:line="240" w:lineRule="auto"/>
    </w:pPr>
    <w:rPr>
      <w:rFonts w:eastAsiaTheme="minorHAnsi"/>
      <w:lang w:eastAsia="en-US"/>
    </w:rPr>
  </w:style>
  <w:style w:type="paragraph" w:customStyle="1" w:styleId="6C5B2BE1A9274BEC9D856834ED57C7811">
    <w:name w:val="6C5B2BE1A9274BEC9D856834ED57C7811"/>
    <w:rsid w:val="002E2F9D"/>
    <w:pPr>
      <w:spacing w:after="0" w:line="240" w:lineRule="auto"/>
    </w:pPr>
    <w:rPr>
      <w:rFonts w:eastAsiaTheme="minorHAnsi"/>
      <w:lang w:eastAsia="en-US"/>
    </w:rPr>
  </w:style>
  <w:style w:type="paragraph" w:customStyle="1" w:styleId="CA6737D49FE34A7CA3EB26AA85FEF59F1">
    <w:name w:val="CA6737D49FE34A7CA3EB26AA85FEF59F1"/>
    <w:rsid w:val="002E2F9D"/>
    <w:pPr>
      <w:spacing w:after="0" w:line="240" w:lineRule="auto"/>
    </w:pPr>
    <w:rPr>
      <w:rFonts w:eastAsiaTheme="minorHAnsi"/>
      <w:lang w:eastAsia="en-US"/>
    </w:rPr>
  </w:style>
  <w:style w:type="paragraph" w:customStyle="1" w:styleId="454CA8BA1D64450F80A21011F5A8AE951">
    <w:name w:val="454CA8BA1D64450F80A21011F5A8AE951"/>
    <w:rsid w:val="002E2F9D"/>
    <w:pPr>
      <w:spacing w:after="0" w:line="240" w:lineRule="auto"/>
    </w:pPr>
    <w:rPr>
      <w:rFonts w:eastAsiaTheme="minorHAnsi"/>
      <w:lang w:eastAsia="en-US"/>
    </w:rPr>
  </w:style>
  <w:style w:type="paragraph" w:customStyle="1" w:styleId="6674F8670FB34A1BA82BFDD7B5F7BF6F1">
    <w:name w:val="6674F8670FB34A1BA82BFDD7B5F7BF6F1"/>
    <w:rsid w:val="002E2F9D"/>
    <w:pPr>
      <w:spacing w:after="0" w:line="240" w:lineRule="auto"/>
    </w:pPr>
    <w:rPr>
      <w:rFonts w:eastAsiaTheme="minorHAnsi"/>
      <w:lang w:eastAsia="en-US"/>
    </w:rPr>
  </w:style>
  <w:style w:type="paragraph" w:customStyle="1" w:styleId="54C61E64508D46719C3BA4E799391B661">
    <w:name w:val="54C61E64508D46719C3BA4E799391B661"/>
    <w:rsid w:val="002E2F9D"/>
    <w:pPr>
      <w:spacing w:after="0" w:line="240" w:lineRule="auto"/>
    </w:pPr>
    <w:rPr>
      <w:rFonts w:eastAsiaTheme="minorHAnsi"/>
      <w:lang w:eastAsia="en-US"/>
    </w:rPr>
  </w:style>
  <w:style w:type="paragraph" w:customStyle="1" w:styleId="B4B20499F01D48B2984D5839BEE7E361">
    <w:name w:val="B4B20499F01D48B2984D5839BEE7E361"/>
    <w:rsid w:val="002E2F9D"/>
    <w:pPr>
      <w:spacing w:after="0" w:line="240" w:lineRule="auto"/>
    </w:pPr>
    <w:rPr>
      <w:rFonts w:eastAsiaTheme="minorHAnsi"/>
      <w:lang w:eastAsia="en-US"/>
    </w:rPr>
  </w:style>
  <w:style w:type="paragraph" w:customStyle="1" w:styleId="F862E2DF884741DCB14CCC47BA3EFB9F1">
    <w:name w:val="F862E2DF884741DCB14CCC47BA3EFB9F1"/>
    <w:rsid w:val="002E2F9D"/>
    <w:pPr>
      <w:spacing w:after="0" w:line="240" w:lineRule="auto"/>
    </w:pPr>
    <w:rPr>
      <w:rFonts w:eastAsiaTheme="minorHAnsi"/>
      <w:lang w:eastAsia="en-US"/>
    </w:rPr>
  </w:style>
  <w:style w:type="paragraph" w:customStyle="1" w:styleId="9FE298F68DAA4C63AB19F21D6572DC211">
    <w:name w:val="9FE298F68DAA4C63AB19F21D6572DC211"/>
    <w:rsid w:val="002E2F9D"/>
    <w:pPr>
      <w:spacing w:after="0" w:line="240" w:lineRule="auto"/>
    </w:pPr>
    <w:rPr>
      <w:rFonts w:eastAsiaTheme="minorHAnsi"/>
      <w:lang w:eastAsia="en-US"/>
    </w:rPr>
  </w:style>
  <w:style w:type="paragraph" w:customStyle="1" w:styleId="7C24026D7F1449FF90F27B8128801A6C1">
    <w:name w:val="7C24026D7F1449FF90F27B8128801A6C1"/>
    <w:rsid w:val="002E2F9D"/>
    <w:pPr>
      <w:spacing w:after="0" w:line="240" w:lineRule="auto"/>
    </w:pPr>
    <w:rPr>
      <w:rFonts w:eastAsiaTheme="minorHAnsi"/>
      <w:lang w:eastAsia="en-US"/>
    </w:rPr>
  </w:style>
  <w:style w:type="paragraph" w:customStyle="1" w:styleId="30562943D74B472F91BD97784BC2184B1">
    <w:name w:val="30562943D74B472F91BD97784BC2184B1"/>
    <w:rsid w:val="002E2F9D"/>
    <w:pPr>
      <w:spacing w:after="0" w:line="240" w:lineRule="auto"/>
    </w:pPr>
    <w:rPr>
      <w:rFonts w:eastAsiaTheme="minorHAnsi"/>
      <w:lang w:eastAsia="en-US"/>
    </w:rPr>
  </w:style>
  <w:style w:type="paragraph" w:customStyle="1" w:styleId="259E2B584BF94696928069A7C57C820E1">
    <w:name w:val="259E2B584BF94696928069A7C57C820E1"/>
    <w:rsid w:val="002E2F9D"/>
    <w:pPr>
      <w:spacing w:after="0" w:line="240" w:lineRule="auto"/>
    </w:pPr>
    <w:rPr>
      <w:rFonts w:eastAsiaTheme="minorHAnsi"/>
      <w:lang w:eastAsia="en-US"/>
    </w:rPr>
  </w:style>
  <w:style w:type="paragraph" w:customStyle="1" w:styleId="216FC2E2E30B44A8A5F139DB894487F61">
    <w:name w:val="216FC2E2E30B44A8A5F139DB894487F61"/>
    <w:rsid w:val="002E2F9D"/>
    <w:pPr>
      <w:spacing w:after="0" w:line="240" w:lineRule="auto"/>
    </w:pPr>
    <w:rPr>
      <w:rFonts w:eastAsiaTheme="minorHAnsi"/>
      <w:lang w:eastAsia="en-US"/>
    </w:rPr>
  </w:style>
  <w:style w:type="paragraph" w:customStyle="1" w:styleId="A9BEFE6F54484D18AAE93D2D07C524731">
    <w:name w:val="A9BEFE6F54484D18AAE93D2D07C524731"/>
    <w:rsid w:val="002E2F9D"/>
    <w:pPr>
      <w:spacing w:after="0" w:line="240" w:lineRule="auto"/>
    </w:pPr>
    <w:rPr>
      <w:rFonts w:eastAsiaTheme="minorHAnsi"/>
      <w:lang w:eastAsia="en-US"/>
    </w:rPr>
  </w:style>
  <w:style w:type="paragraph" w:customStyle="1" w:styleId="A176AFED218E4A40AFC664E84AA6E9D71">
    <w:name w:val="A176AFED218E4A40AFC664E84AA6E9D71"/>
    <w:rsid w:val="002E2F9D"/>
    <w:pPr>
      <w:spacing w:after="0" w:line="240" w:lineRule="auto"/>
    </w:pPr>
    <w:rPr>
      <w:rFonts w:eastAsiaTheme="minorHAnsi"/>
      <w:lang w:eastAsia="en-US"/>
    </w:rPr>
  </w:style>
  <w:style w:type="paragraph" w:customStyle="1" w:styleId="AACE8D14445F4327A31282C0DC1B4AEC1">
    <w:name w:val="AACE8D14445F4327A31282C0DC1B4AEC1"/>
    <w:rsid w:val="002E2F9D"/>
    <w:pPr>
      <w:spacing w:after="0" w:line="240" w:lineRule="auto"/>
    </w:pPr>
    <w:rPr>
      <w:rFonts w:eastAsiaTheme="minorHAnsi"/>
      <w:lang w:eastAsia="en-US"/>
    </w:rPr>
  </w:style>
  <w:style w:type="paragraph" w:customStyle="1" w:styleId="F8D0E31EB18C4BB48D372AF0BBD1B0601">
    <w:name w:val="F8D0E31EB18C4BB48D372AF0BBD1B0601"/>
    <w:rsid w:val="002E2F9D"/>
    <w:pPr>
      <w:spacing w:after="0" w:line="240" w:lineRule="auto"/>
    </w:pPr>
    <w:rPr>
      <w:rFonts w:eastAsiaTheme="minorHAnsi"/>
      <w:lang w:eastAsia="en-US"/>
    </w:rPr>
  </w:style>
  <w:style w:type="paragraph" w:customStyle="1" w:styleId="DC6E4A9E3261435FA22636583181B1F51">
    <w:name w:val="DC6E4A9E3261435FA22636583181B1F51"/>
    <w:rsid w:val="002E2F9D"/>
    <w:pPr>
      <w:spacing w:after="0" w:line="240" w:lineRule="auto"/>
    </w:pPr>
    <w:rPr>
      <w:rFonts w:eastAsiaTheme="minorHAnsi"/>
      <w:lang w:eastAsia="en-US"/>
    </w:rPr>
  </w:style>
  <w:style w:type="paragraph" w:customStyle="1" w:styleId="D1C2943893F042C5ADB0FF62C447CD131">
    <w:name w:val="D1C2943893F042C5ADB0FF62C447CD131"/>
    <w:rsid w:val="002E2F9D"/>
    <w:pPr>
      <w:spacing w:after="0" w:line="240" w:lineRule="auto"/>
    </w:pPr>
    <w:rPr>
      <w:rFonts w:eastAsiaTheme="minorHAnsi"/>
      <w:lang w:eastAsia="en-US"/>
    </w:rPr>
  </w:style>
  <w:style w:type="paragraph" w:customStyle="1" w:styleId="CFDD36BADD3C4F9A8F1393C4ECD575DC1">
    <w:name w:val="CFDD36BADD3C4F9A8F1393C4ECD575DC1"/>
    <w:rsid w:val="002E2F9D"/>
    <w:pPr>
      <w:spacing w:after="0" w:line="240" w:lineRule="auto"/>
    </w:pPr>
    <w:rPr>
      <w:rFonts w:eastAsiaTheme="minorHAnsi"/>
      <w:lang w:eastAsia="en-US"/>
    </w:rPr>
  </w:style>
  <w:style w:type="paragraph" w:customStyle="1" w:styleId="F9BEA41670CE40699C5127F7E8CCA23D1">
    <w:name w:val="F9BEA41670CE40699C5127F7E8CCA23D1"/>
    <w:rsid w:val="002E2F9D"/>
    <w:pPr>
      <w:spacing w:after="0" w:line="240" w:lineRule="auto"/>
    </w:pPr>
    <w:rPr>
      <w:rFonts w:eastAsiaTheme="minorHAnsi"/>
      <w:lang w:eastAsia="en-US"/>
    </w:rPr>
  </w:style>
  <w:style w:type="paragraph" w:customStyle="1" w:styleId="7D7FEC7A4B294FA4A7E94A949BA5E7F61">
    <w:name w:val="7D7FEC7A4B294FA4A7E94A949BA5E7F61"/>
    <w:rsid w:val="002E2F9D"/>
    <w:pPr>
      <w:spacing w:after="0" w:line="240" w:lineRule="auto"/>
    </w:pPr>
    <w:rPr>
      <w:rFonts w:eastAsiaTheme="minorHAnsi"/>
      <w:lang w:eastAsia="en-US"/>
    </w:rPr>
  </w:style>
  <w:style w:type="paragraph" w:customStyle="1" w:styleId="85E13603755646F5BCD4F5772E99175B1">
    <w:name w:val="85E13603755646F5BCD4F5772E99175B1"/>
    <w:rsid w:val="002E2F9D"/>
    <w:pPr>
      <w:spacing w:after="0" w:line="240" w:lineRule="auto"/>
    </w:pPr>
    <w:rPr>
      <w:rFonts w:eastAsiaTheme="minorHAnsi"/>
      <w:lang w:eastAsia="en-US"/>
    </w:rPr>
  </w:style>
  <w:style w:type="paragraph" w:customStyle="1" w:styleId="293440081FD249178CBCA4697C889F6B1">
    <w:name w:val="293440081FD249178CBCA4697C889F6B1"/>
    <w:rsid w:val="002E2F9D"/>
    <w:pPr>
      <w:spacing w:after="0" w:line="240" w:lineRule="auto"/>
    </w:pPr>
    <w:rPr>
      <w:rFonts w:eastAsiaTheme="minorHAnsi"/>
      <w:lang w:eastAsia="en-US"/>
    </w:rPr>
  </w:style>
  <w:style w:type="paragraph" w:customStyle="1" w:styleId="45DA6E1600704ED78C2493C47ECFABBC1">
    <w:name w:val="45DA6E1600704ED78C2493C47ECFABBC1"/>
    <w:rsid w:val="002E2F9D"/>
    <w:pPr>
      <w:spacing w:after="0" w:line="240" w:lineRule="auto"/>
    </w:pPr>
    <w:rPr>
      <w:rFonts w:eastAsiaTheme="minorHAnsi"/>
      <w:lang w:eastAsia="en-US"/>
    </w:rPr>
  </w:style>
  <w:style w:type="paragraph" w:customStyle="1" w:styleId="75EA2C87A39D45B9AD4BA731DE03F8AD1">
    <w:name w:val="75EA2C87A39D45B9AD4BA731DE03F8AD1"/>
    <w:rsid w:val="002E2F9D"/>
    <w:pPr>
      <w:spacing w:after="0" w:line="240" w:lineRule="auto"/>
    </w:pPr>
    <w:rPr>
      <w:rFonts w:eastAsiaTheme="minorHAnsi"/>
      <w:lang w:eastAsia="en-US"/>
    </w:rPr>
  </w:style>
  <w:style w:type="paragraph" w:customStyle="1" w:styleId="3040728EB27E482580F364E85BC2E0591">
    <w:name w:val="3040728EB27E482580F364E85BC2E0591"/>
    <w:rsid w:val="002E2F9D"/>
    <w:pPr>
      <w:spacing w:after="0" w:line="240" w:lineRule="auto"/>
    </w:pPr>
    <w:rPr>
      <w:rFonts w:eastAsiaTheme="minorHAnsi"/>
      <w:lang w:eastAsia="en-US"/>
    </w:rPr>
  </w:style>
  <w:style w:type="paragraph" w:customStyle="1" w:styleId="5D36D13478184C49B75E6F35E1E664B2">
    <w:name w:val="5D36D13478184C49B75E6F35E1E664B2"/>
    <w:rsid w:val="00544D08"/>
    <w:pPr>
      <w:spacing w:after="160" w:line="259" w:lineRule="auto"/>
    </w:pPr>
  </w:style>
  <w:style w:type="paragraph" w:customStyle="1" w:styleId="86E6DEFAFF6145EE9A4C9CF65BC31787">
    <w:name w:val="86E6DEFAFF6145EE9A4C9CF65BC31787"/>
    <w:rsid w:val="00544D0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FD637-F28B-4936-BF2C-FCCCC422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Elternbrief</Template>
  <TotalTime>0</TotalTime>
  <Pages>1</Pages>
  <Words>322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Heike Bühner</dc:creator>
  <cp:lastModifiedBy>Heike Bühner</cp:lastModifiedBy>
  <cp:revision>4</cp:revision>
  <cp:lastPrinted>2021-02-11T09:15:00Z</cp:lastPrinted>
  <dcterms:created xsi:type="dcterms:W3CDTF">2024-01-11T07:34:00Z</dcterms:created>
  <dcterms:modified xsi:type="dcterms:W3CDTF">2024-01-11T08:43:00Z</dcterms:modified>
</cp:coreProperties>
</file>